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8A0" w:rsidRDefault="00A56BD1" w:rsidP="00A56BD1">
      <w:pPr>
        <w:pStyle w:val="24"/>
      </w:pPr>
      <w:r w:rsidRPr="00A56BD1">
        <w:t>Информационный документ</w:t>
      </w:r>
    </w:p>
    <w:p w:rsidR="00A56BD1" w:rsidRDefault="00BD2932" w:rsidP="00A56BD1">
      <w:pPr>
        <w:pStyle w:val="affa"/>
      </w:pPr>
      <w:r>
        <w:t>Привилегированная</w:t>
      </w:r>
      <w:r w:rsidR="00A56BD1" w:rsidRPr="00A56BD1">
        <w:t xml:space="preserve"> акция российского акционерного общества</w:t>
      </w:r>
    </w:p>
    <w:p w:rsidR="00A56BD1" w:rsidRDefault="00A56BD1" w:rsidP="00A56BD1">
      <w:pPr>
        <w:pStyle w:val="af3"/>
      </w:pPr>
    </w:p>
    <w:p w:rsidR="00BD2932" w:rsidRPr="00BD2932" w:rsidRDefault="00BD2932" w:rsidP="00BD2932">
      <w:pPr>
        <w:pStyle w:val="af3"/>
        <w:rPr>
          <w:rFonts w:eastAsia="Calibri"/>
          <w:color w:val="auto"/>
          <w:szCs w:val="20"/>
        </w:rPr>
      </w:pPr>
      <w:r w:rsidRPr="00BD2932">
        <w:t>Предоставляется в соответствии с установленными требованиями. Не является индивидуальной инвестиционной рекомендацией или рекламным материалом. Информация приведена дл</w:t>
      </w:r>
      <w:bookmarkStart w:id="0" w:name="_GoBack"/>
      <w:bookmarkEnd w:id="0"/>
      <w:r w:rsidRPr="00BD2932">
        <w:t>я понимания существенных характеристик и рисков привилегированных акций российских акционерных обществ.</w:t>
      </w:r>
    </w:p>
    <w:p w:rsidR="00A56BD1" w:rsidRDefault="00A56BD1" w:rsidP="00BD2932">
      <w:pPr>
        <w:pStyle w:val="14"/>
      </w:pPr>
      <w:r>
        <w:t>Это не вклад</w:t>
      </w:r>
    </w:p>
    <w:p w:rsidR="00A56BD1" w:rsidRDefault="00A56BD1" w:rsidP="00A56BD1">
      <w:pPr>
        <w:pStyle w:val="14"/>
      </w:pPr>
      <w:r>
        <w:t>Вы можете потерять все, что вложили</w:t>
      </w:r>
    </w:p>
    <w:p w:rsidR="00A56BD1" w:rsidRDefault="00A56BD1" w:rsidP="00A56BD1">
      <w:pPr>
        <w:pStyle w:val="14"/>
      </w:pPr>
      <w:r>
        <w:t>Средства не застрахованы (не гарантированы) государством</w:t>
      </w:r>
    </w:p>
    <w:p w:rsidR="00A56BD1" w:rsidRDefault="00A56BD1" w:rsidP="00A56BD1">
      <w:pPr>
        <w:pStyle w:val="14"/>
      </w:pPr>
      <w:r>
        <w:t>В случае потерь компенсаций не предусмотрено</w:t>
      </w:r>
    </w:p>
    <w:p w:rsidR="00A56BD1" w:rsidRDefault="00A56BD1" w:rsidP="00A56BD1">
      <w:pPr>
        <w:pStyle w:val="14"/>
      </w:pPr>
      <w:r>
        <w:t>Доход не гарантирован</w:t>
      </w:r>
    </w:p>
    <w:p w:rsidR="00A56BD1" w:rsidRDefault="00A56BD1" w:rsidP="00A56BD1">
      <w:pPr>
        <w:pStyle w:val="14"/>
        <w:numPr>
          <w:ilvl w:val="0"/>
          <w:numId w:val="0"/>
        </w:numPr>
      </w:pPr>
    </w:p>
    <w:p w:rsidR="00A56BD1" w:rsidRDefault="00A56BD1" w:rsidP="00A56BD1">
      <w:pPr>
        <w:pStyle w:val="14"/>
        <w:numPr>
          <w:ilvl w:val="0"/>
          <w:numId w:val="0"/>
        </w:numPr>
      </w:pPr>
    </w:p>
    <w:p w:rsidR="00A56BD1" w:rsidRDefault="00A56BD1" w:rsidP="00A56BD1">
      <w:pPr>
        <w:pStyle w:val="af1"/>
      </w:pPr>
      <w:r w:rsidRPr="00A56BD1">
        <w:t xml:space="preserve">Основные характеристики </w:t>
      </w:r>
      <w:r w:rsidR="00BD2932">
        <w:t>привилегированной</w:t>
      </w:r>
      <w:r w:rsidRPr="00A56BD1">
        <w:t xml:space="preserve"> акции</w:t>
      </w:r>
    </w:p>
    <w:p w:rsidR="00BD2932" w:rsidRPr="00BD2932" w:rsidRDefault="00BD2932" w:rsidP="00BD2932">
      <w:pPr>
        <w:pStyle w:val="af3"/>
      </w:pPr>
      <w:r w:rsidRPr="00BD2932">
        <w:rPr>
          <w:b/>
        </w:rPr>
        <w:t>Привилегированная акция</w:t>
      </w:r>
      <w:r w:rsidRPr="00BD2932">
        <w:t xml:space="preserve"> – это ценная бумага, закрепляющая права ее владельца (акционера) на получение части прибыли акционерного общества (дивидендов), на участие в управлении акционерным обществом и на часть имущества, остающегося после его ликвидации. В отличие от обыкновенных акций привилегированные акции могут быть разных типов даже у одного акционерного общества. Как правило, у привилегированных акций есть преимущество по сравнению с обыкновенными акциями при получении дивидендов. Оно заключается в том, что до тех пор, пока владельцы привилегированных акций не получат определенные в уставе дивиденды, владельцы обыкновенных акций также не могут получить дивиденды. Также преимуществом владельцев привилегированных акций может быть право на получение определенной в уставе суммы при ликвидации акционерного общества, до получения которой имущество не может распределяться среди владельцев обыкновенных акций.</w:t>
      </w:r>
    </w:p>
    <w:p w:rsidR="00BD2932" w:rsidRPr="00BD2932" w:rsidRDefault="00BD2932" w:rsidP="00BD2932">
      <w:pPr>
        <w:pStyle w:val="af3"/>
      </w:pPr>
      <w:r w:rsidRPr="00BD2932">
        <w:t xml:space="preserve">Каждая привилегированная акция одного типа имеет одинаковый объем прав. </w:t>
      </w:r>
    </w:p>
    <w:p w:rsidR="00BD2932" w:rsidRPr="00BD2932" w:rsidRDefault="00BD2932" w:rsidP="00BD2932">
      <w:pPr>
        <w:pStyle w:val="af3"/>
      </w:pPr>
      <w:r w:rsidRPr="00BD2932">
        <w:t xml:space="preserve">Акция имеет номинальную стоимость, которая для владельца акции не имеет какого-либо значения и не отражает ее рыночную стоимость. </w:t>
      </w:r>
    </w:p>
    <w:p w:rsidR="00BD2932" w:rsidRPr="00BD2932" w:rsidRDefault="00BD2932" w:rsidP="00BD2932">
      <w:pPr>
        <w:pStyle w:val="af3"/>
      </w:pPr>
      <w:r w:rsidRPr="00BD2932">
        <w:t>Право на получение части прибыли акционерного общества. Акционерное общество вправе, но не обязано выплачивать дивиденды даже по привилегированным акциям. Решение о выплате дивидендов и их размере принимается общим собранием акционеров. В случае выплаты дивидендов устанавливается дата, на которую определяются лица, имеющие право на получение дивидендов. Для получения дивидендов Вам необходимо быть владельцем акции на установленную дату. Поскольку расчеты по сделкам с акциями на бирже производятся на второй рабочий день после совершения сделки, для получения объявленных дивидендов Вам необходимо приобрести акцию за два дня до установленной даты.</w:t>
      </w:r>
    </w:p>
    <w:p w:rsidR="00BD2932" w:rsidRPr="00BD2932" w:rsidRDefault="00BD2932" w:rsidP="00BD2932">
      <w:pPr>
        <w:pStyle w:val="af3"/>
      </w:pPr>
      <w:r w:rsidRPr="00BD2932">
        <w:t>Участие в управлении акционерным обществом. Как правило, привилегированные акции не предоставляют права голоса. Исключением является голосование по отдельным вопросам, в частности, о ликвидации (реорганизации) общества, об ограничения прав владельцев привилеги</w:t>
      </w:r>
      <w:r>
        <w:t xml:space="preserve">рованных акций). Кроме того, в </w:t>
      </w:r>
      <w:r w:rsidRPr="00BD2932">
        <w:t xml:space="preserve">случае, если общее собрание акционеров не принимает решения о выплате дивидендов, владельцы привилегированных акций, размер дивидендов по которым определен в уставе, приобретают по своим акциям право голоса по всем вопросам и могут участвовать в общих собраниях акционеров наравне с </w:t>
      </w:r>
      <w:r w:rsidRPr="00BD2932">
        <w:lastRenderedPageBreak/>
        <w:t>акционерами – владельцами обыкновенных акций, обладая по каждой акции одним голосом, до тех пор, пока акционерное общество не выплатит определенных в уставе дивидендов.</w:t>
      </w:r>
    </w:p>
    <w:p w:rsidR="00A56BD1" w:rsidRDefault="00BD2932" w:rsidP="00BD2932">
      <w:pPr>
        <w:pStyle w:val="af3"/>
      </w:pPr>
      <w:r w:rsidRPr="00BD2932">
        <w:t>Участие в распределении имущества, остающегося при ликвидации (банкротстве) общества. При ликвидации общество прекращает свою деятельность, имущество общества распределяется между кредиторами (как правило, путем продажи имущества и передачи денежных средств кредиторам), а затем среди владельцев привилегированных акций, по которым определен размер ликвидационной стоимости. Если размер ликвидационной стоимости по привилегированным акциям не определен, владельцы привилегированных акций участвуют в распределении имущества в последнюю очередь наравне с владельцами обыкновенных акций.</w:t>
      </w:r>
    </w:p>
    <w:p w:rsidR="00BD2932" w:rsidRPr="00BD2932" w:rsidRDefault="00BD2932" w:rsidP="00BD2932">
      <w:pPr>
        <w:pStyle w:val="af3"/>
      </w:pPr>
    </w:p>
    <w:p w:rsidR="00BD2932" w:rsidRPr="00BD2932" w:rsidRDefault="00A56BD1" w:rsidP="00BD2932">
      <w:pPr>
        <w:pStyle w:val="af1"/>
      </w:pPr>
      <w:r w:rsidRPr="00A56BD1">
        <w:t>Основные риски</w:t>
      </w:r>
    </w:p>
    <w:p w:rsidR="00BD2932" w:rsidRPr="00BD2932" w:rsidRDefault="00BD2932" w:rsidP="00BD2932">
      <w:pPr>
        <w:pStyle w:val="af3"/>
      </w:pPr>
      <w:r w:rsidRPr="00BD2932">
        <w:rPr>
          <w:b/>
        </w:rPr>
        <w:t>Рыночный риск</w:t>
      </w:r>
      <w:r w:rsidRPr="00BD2932">
        <w:t xml:space="preserve"> (риск негативного изменения стоимости акции) - стоимость принадлежащей Вам привилегированной акции может как расти, так и снижаться, и ее рост в прошлом не означает ее роста в будущем. Существует риск того, что Вы понесете убытки в результате снижения цены акции. Также в отдельных случаях рыночная стоимость акции может упасть до «нуля», тогда Вы можете потерять все вложенные средства.</w:t>
      </w:r>
    </w:p>
    <w:p w:rsidR="00BD2932" w:rsidRPr="00BD2932" w:rsidRDefault="00BD2932" w:rsidP="00BD2932">
      <w:pPr>
        <w:pStyle w:val="af3"/>
      </w:pPr>
      <w:r w:rsidRPr="00BD2932">
        <w:rPr>
          <w:b/>
        </w:rPr>
        <w:t>Риск ликвидности.</w:t>
      </w:r>
      <w:r w:rsidRPr="00BD2932">
        <w:t xml:space="preserve"> Ликвидность, то есть возможность продать акцию в любой момент без существенного снижения ее стоимости, зависит от спроса и предложения на рынке. Наиболее ликвидными являются акции, обращающиеся на организованном рынке, акции, не обращающиеся на организованном рынке – менее ликвидны, однако в любом случае Вы можете столкнуться в определенный момент с невозможностью продать свои акции или с тем, что Вам придется продать их с существенными убытками из-за снижения спроса на них или каких-либо ограничений на их обращение. Предпосылками для снижения ликвидности привилегированных акций могут являться: исключение акций из фондовых индексов, негативные корпоративные события и другие обстоятельства.</w:t>
      </w:r>
    </w:p>
    <w:p w:rsidR="00BD2932" w:rsidRPr="00BD2932" w:rsidRDefault="00BD2932" w:rsidP="00BD2932">
      <w:pPr>
        <w:pStyle w:val="af3"/>
      </w:pPr>
      <w:r w:rsidRPr="00BD2932">
        <w:rPr>
          <w:b/>
        </w:rPr>
        <w:t>Риск неполучения доходов (дивидендов) по привилегированным акциям.</w:t>
      </w:r>
      <w:r w:rsidRPr="00BD2932">
        <w:t xml:space="preserve"> Общее собрание акционеров может не принять решение о выплате дивидендов даже в случае рекомендации совета директоров их выплатить, как при наличии, так и отсутствии достаточной для этого прибыли, даже по привилегированным акциям, размер дивиденда по которым определен в уставе. </w:t>
      </w:r>
    </w:p>
    <w:p w:rsidR="00A56BD1" w:rsidRPr="00BD2932" w:rsidRDefault="00BD2932" w:rsidP="00BD2932">
      <w:pPr>
        <w:pStyle w:val="af3"/>
      </w:pPr>
      <w:r w:rsidRPr="00BD2932">
        <w:rPr>
          <w:b/>
        </w:rPr>
        <w:t>Риск банкротства акционерного общества.</w:t>
      </w:r>
      <w:r w:rsidRPr="00BD2932">
        <w:t xml:space="preserve"> В случае банкротства общества размер его имущества недостаточен для расчетов со всеми кредиторами. Погашение задолженности происходит согласно законодательно установленной очередности. Выплаты оставшегося имущества производятся владельцам привилегированных акций, по которым в уставе определен размер ликвидационной стоимости, в определенном размере, и в последнюю очередь – по привилегированным акциям, по которым размер ликвидационной стоимости не определен, и по обыкновенным акциям. Как правило, в случае банкротства имущества общества недостаточно для выплат как по привилегированным акциям, по которым определен размер ликвидационной стоимости, так и по привилегированным акциям, по которым размер ликвидационной стоимости не определен. В результате Вы можете потерять все свои вложения в привилегированные акции общества.</w:t>
      </w:r>
    </w:p>
    <w:p w:rsidR="00BD2932" w:rsidRDefault="00BD2932" w:rsidP="00BD2932">
      <w:pPr>
        <w:pStyle w:val="af3"/>
      </w:pPr>
    </w:p>
    <w:p w:rsidR="00A56BD1" w:rsidRDefault="00A56BD1" w:rsidP="00A56BD1">
      <w:pPr>
        <w:pStyle w:val="af1"/>
      </w:pPr>
      <w:r>
        <w:t>Комиссии</w:t>
      </w:r>
    </w:p>
    <w:p w:rsidR="00A56BD1" w:rsidRDefault="00BD2932" w:rsidP="00A56BD1">
      <w:pPr>
        <w:pStyle w:val="af3"/>
      </w:pPr>
      <w:r w:rsidRPr="00BD2932">
        <w:t>При сделках с привилегированными акциями взимается комиссия брокера за исполнение поручений, а также могут взиматься комиссии биржи и клиринговой организации за совершение сделки, комиссия депозитария за учет права собственности инвестора на акцию. Размеры всех тарифов можно найти на сайте брокера, депозитария, клиринговой организации и биржи.</w:t>
      </w:r>
    </w:p>
    <w:p w:rsidR="00BD2932" w:rsidRDefault="00BD2932" w:rsidP="00A56BD1">
      <w:pPr>
        <w:pStyle w:val="af3"/>
      </w:pPr>
    </w:p>
    <w:p w:rsidR="00A56BD1" w:rsidRDefault="00A56BD1" w:rsidP="00A56BD1">
      <w:pPr>
        <w:pStyle w:val="af1"/>
      </w:pPr>
      <w:r>
        <w:lastRenderedPageBreak/>
        <w:t>Жалобы и предложения</w:t>
      </w:r>
    </w:p>
    <w:p w:rsidR="00A56BD1" w:rsidRPr="00A56BD1" w:rsidRDefault="00BD2932" w:rsidP="00BD2932">
      <w:pPr>
        <w:pStyle w:val="af3"/>
      </w:pPr>
      <w:r w:rsidRPr="00BD2932">
        <w:t>Жалобы и предложения Вы можете направить брокеру, с которым Вы сотрудничаете, в саморегулируемую организацию в сфере финансового рынка, членом которой является такой брокер, или в Банк России.</w:t>
      </w:r>
    </w:p>
    <w:sectPr w:rsidR="00A56BD1" w:rsidRPr="00A56BD1" w:rsidSect="00A56BD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13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2ED" w:rsidRDefault="008802ED">
      <w:r>
        <w:separator/>
      </w:r>
    </w:p>
  </w:endnote>
  <w:endnote w:type="continuationSeparator" w:id="0">
    <w:p w:rsidR="008802ED" w:rsidRDefault="0088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6566485"/>
      <w:docPartObj>
        <w:docPartGallery w:val="Page Numbers (Bottom of Page)"/>
        <w:docPartUnique/>
      </w:docPartObj>
    </w:sdtPr>
    <w:sdtEndPr>
      <w:rPr>
        <w:rStyle w:val="af8"/>
        <w:rFonts w:ascii="Arial" w:hAnsi="Arial" w:cs="Arial"/>
        <w:color w:val="7F7F7F" w:themeColor="text1" w:themeTint="80"/>
        <w:sz w:val="18"/>
        <w:szCs w:val="18"/>
      </w:rPr>
    </w:sdtEndPr>
    <w:sdtContent>
      <w:p w:rsidR="00053E45" w:rsidRPr="00EF2710" w:rsidRDefault="00447AF2" w:rsidP="00584CA6">
        <w:pPr>
          <w:pStyle w:val="ac"/>
          <w:spacing w:before="240"/>
          <w:jc w:val="right"/>
          <w:rPr>
            <w:rStyle w:val="af8"/>
          </w:rPr>
        </w:pPr>
        <w:r w:rsidRPr="00EF2710">
          <w:rPr>
            <w:rStyle w:val="af8"/>
            <w:noProof/>
            <w:lang w:eastAsia="ru-RU"/>
          </w:rPr>
          <w:drawing>
            <wp:anchor distT="0" distB="0" distL="114300" distR="114300" simplePos="0" relativeHeight="251660288" behindDoc="1" locked="0" layoutInCell="1" allowOverlap="0" wp14:anchorId="257B7FEC" wp14:editId="0DE74E83">
              <wp:simplePos x="0" y="0"/>
              <wp:positionH relativeFrom="column">
                <wp:posOffset>-2333625</wp:posOffset>
              </wp:positionH>
              <wp:positionV relativeFrom="page">
                <wp:posOffset>9918700</wp:posOffset>
              </wp:positionV>
              <wp:extent cx="11508105" cy="213995"/>
              <wp:effectExtent l="0" t="0" r="0" b="0"/>
              <wp:wrapNone/>
              <wp:docPr id="12" name="Рисунок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Rectangle 1416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08105" cy="2139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53E45" w:rsidRPr="00EF2710">
          <w:rPr>
            <w:rStyle w:val="af8"/>
          </w:rPr>
          <w:fldChar w:fldCharType="begin"/>
        </w:r>
        <w:r w:rsidR="00053E45" w:rsidRPr="00EF2710">
          <w:rPr>
            <w:rStyle w:val="af8"/>
          </w:rPr>
          <w:instrText>PAGE   \* MERGEFORMAT</w:instrText>
        </w:r>
        <w:r w:rsidR="00053E45" w:rsidRPr="00EF2710">
          <w:rPr>
            <w:rStyle w:val="af8"/>
          </w:rPr>
          <w:fldChar w:fldCharType="separate"/>
        </w:r>
        <w:r w:rsidR="00BD2932">
          <w:rPr>
            <w:rStyle w:val="af8"/>
            <w:noProof/>
          </w:rPr>
          <w:t>2</w:t>
        </w:r>
        <w:r w:rsidR="00053E45" w:rsidRPr="00EF2710">
          <w:rPr>
            <w:rStyle w:val="af8"/>
          </w:rPr>
          <w:fldChar w:fldCharType="end"/>
        </w:r>
      </w:p>
    </w:sdtContent>
  </w:sdt>
  <w:p w:rsidR="00053E45" w:rsidRDefault="00053E45">
    <w:pPr>
      <w:pStyle w:val="a5"/>
      <w:spacing w:line="14" w:lineRule="auto"/>
      <w:ind w:left="0" w:firstLine="0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E45" w:rsidRDefault="00053E45">
    <w:pPr>
      <w:pStyle w:val="ac"/>
    </w:pPr>
    <w:r>
      <w:rPr>
        <w:noProof/>
        <w:sz w:val="18"/>
        <w:lang w:eastAsia="ru-RU"/>
      </w:rPr>
      <w:drawing>
        <wp:anchor distT="0" distB="0" distL="114300" distR="114300" simplePos="0" relativeHeight="251664384" behindDoc="1" locked="0" layoutInCell="1" allowOverlap="0" wp14:anchorId="47B5A982" wp14:editId="481B96FB">
          <wp:simplePos x="0" y="0"/>
          <wp:positionH relativeFrom="column">
            <wp:posOffset>-849630</wp:posOffset>
          </wp:positionH>
          <wp:positionV relativeFrom="page">
            <wp:posOffset>9925685</wp:posOffset>
          </wp:positionV>
          <wp:extent cx="8647430" cy="161354"/>
          <wp:effectExtent l="0" t="0" r="1270" b="0"/>
          <wp:wrapNone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Rectangle 14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7430" cy="161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2ED" w:rsidRDefault="008802ED">
      <w:r>
        <w:separator/>
      </w:r>
    </w:p>
  </w:footnote>
  <w:footnote w:type="continuationSeparator" w:id="0">
    <w:p w:rsidR="008802ED" w:rsidRDefault="00880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E45" w:rsidRDefault="00053E45">
    <w:pPr>
      <w:pStyle w:val="a5"/>
      <w:spacing w:line="14" w:lineRule="auto"/>
      <w:ind w:left="0" w:firstLine="0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FE15089" wp14:editId="742164DD">
          <wp:simplePos x="0" y="0"/>
          <wp:positionH relativeFrom="column">
            <wp:posOffset>-3810</wp:posOffset>
          </wp:positionH>
          <wp:positionV relativeFrom="paragraph">
            <wp:posOffset>-92710</wp:posOffset>
          </wp:positionV>
          <wp:extent cx="6332220" cy="690245"/>
          <wp:effectExtent l="0" t="0" r="0" b="0"/>
          <wp:wrapTopAndBottom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лог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53E45" w:rsidRDefault="00053E45">
    <w:pPr>
      <w:pStyle w:val="a5"/>
      <w:spacing w:line="14" w:lineRule="auto"/>
      <w:ind w:left="0" w:firstLine="0"/>
    </w:pPr>
  </w:p>
  <w:p w:rsidR="00053E45" w:rsidRDefault="00053E45">
    <w:pPr>
      <w:pStyle w:val="a5"/>
      <w:spacing w:line="14" w:lineRule="auto"/>
      <w:ind w:left="0" w:firstLine="0"/>
    </w:pPr>
  </w:p>
  <w:p w:rsidR="00053E45" w:rsidRDefault="00053E45">
    <w:pPr>
      <w:pStyle w:val="a5"/>
      <w:spacing w:line="14" w:lineRule="auto"/>
      <w:ind w:left="0" w:firstLine="0"/>
    </w:pPr>
  </w:p>
  <w:p w:rsidR="00053E45" w:rsidRDefault="00053E45">
    <w:pPr>
      <w:pStyle w:val="a5"/>
      <w:spacing w:line="14" w:lineRule="auto"/>
      <w:ind w:left="0" w:firstLine="0"/>
    </w:pPr>
  </w:p>
  <w:p w:rsidR="00053E45" w:rsidRDefault="00053E45">
    <w:pPr>
      <w:pStyle w:val="a5"/>
      <w:spacing w:line="14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E45" w:rsidRDefault="00053E45">
    <w:pPr>
      <w:pStyle w:val="aa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3F5374FB" wp14:editId="7D727850">
          <wp:simplePos x="0" y="0"/>
          <wp:positionH relativeFrom="column">
            <wp:posOffset>3810</wp:posOffset>
          </wp:positionH>
          <wp:positionV relativeFrom="paragraph">
            <wp:posOffset>-213995</wp:posOffset>
          </wp:positionV>
          <wp:extent cx="6408420" cy="698500"/>
          <wp:effectExtent l="0" t="0" r="0" b="6350"/>
          <wp:wrapTopAndBottom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лог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42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4pt;height:11.4pt" o:bullet="t">
        <v:imagedata r:id="rId1" o:title="mso115"/>
      </v:shape>
    </w:pict>
  </w:numPicBullet>
  <w:abstractNum w:abstractNumId="0" w15:restartNumberingAfterBreak="0">
    <w:nsid w:val="064E06C5"/>
    <w:multiLevelType w:val="hybridMultilevel"/>
    <w:tmpl w:val="C2EA2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A2BAE"/>
    <w:multiLevelType w:val="hybridMultilevel"/>
    <w:tmpl w:val="1E9481AA"/>
    <w:lvl w:ilvl="0" w:tplc="D7B856A6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98" w:hanging="360"/>
      </w:pPr>
      <w:rPr>
        <w:rFonts w:ascii="Wingdings" w:hAnsi="Wingdings" w:hint="default"/>
      </w:rPr>
    </w:lvl>
  </w:abstractNum>
  <w:abstractNum w:abstractNumId="2" w15:restartNumberingAfterBreak="0">
    <w:nsid w:val="0D5B0B7C"/>
    <w:multiLevelType w:val="hybridMultilevel"/>
    <w:tmpl w:val="65BE88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B5347"/>
    <w:multiLevelType w:val="multilevel"/>
    <w:tmpl w:val="714831A6"/>
    <w:lvl w:ilvl="0">
      <w:start w:val="1"/>
      <w:numFmt w:val="decimal"/>
      <w:pStyle w:val="4"/>
      <w:lvlText w:val="%1)"/>
      <w:lvlJc w:val="left"/>
      <w:pPr>
        <w:ind w:left="2486" w:hanging="360"/>
      </w:pPr>
    </w:lvl>
    <w:lvl w:ilvl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4" w15:restartNumberingAfterBreak="0">
    <w:nsid w:val="2B924879"/>
    <w:multiLevelType w:val="hybridMultilevel"/>
    <w:tmpl w:val="23D04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55935"/>
    <w:multiLevelType w:val="hybridMultilevel"/>
    <w:tmpl w:val="93A0DA18"/>
    <w:lvl w:ilvl="0" w:tplc="56961612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8" w:hanging="360"/>
      </w:pPr>
      <w:rPr>
        <w:rFonts w:ascii="Wingdings" w:hAnsi="Wingdings" w:hint="default"/>
      </w:rPr>
    </w:lvl>
  </w:abstractNum>
  <w:abstractNum w:abstractNumId="6" w15:restartNumberingAfterBreak="0">
    <w:nsid w:val="312C2113"/>
    <w:multiLevelType w:val="hybridMultilevel"/>
    <w:tmpl w:val="0B7CD1E6"/>
    <w:lvl w:ilvl="0" w:tplc="1E305E28">
      <w:start w:val="1"/>
      <w:numFmt w:val="upperRoman"/>
      <w:pStyle w:val="a"/>
      <w:lvlText w:val="%1."/>
      <w:lvlJc w:val="righ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E4592"/>
    <w:multiLevelType w:val="hybridMultilevel"/>
    <w:tmpl w:val="4BAA297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40591"/>
    <w:multiLevelType w:val="multilevel"/>
    <w:tmpl w:val="A37EAC04"/>
    <w:lvl w:ilvl="0">
      <w:start w:val="1"/>
      <w:numFmt w:val="bullet"/>
      <w:pStyle w:val="5"/>
      <w:lvlText w:val=""/>
      <w:lvlJc w:val="left"/>
      <w:pPr>
        <w:ind w:left="29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9" w15:restartNumberingAfterBreak="0">
    <w:nsid w:val="42282830"/>
    <w:multiLevelType w:val="hybridMultilevel"/>
    <w:tmpl w:val="B346F626"/>
    <w:lvl w:ilvl="0" w:tplc="BE08AF78">
      <w:start w:val="1"/>
      <w:numFmt w:val="bullet"/>
      <w:pStyle w:val="-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A0880"/>
    <w:multiLevelType w:val="hybridMultilevel"/>
    <w:tmpl w:val="A364D926"/>
    <w:lvl w:ilvl="0" w:tplc="43DCC5C4">
      <w:numFmt w:val="bullet"/>
      <w:lvlText w:val=""/>
      <w:lvlJc w:val="left"/>
      <w:pPr>
        <w:ind w:left="788" w:hanging="56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E541C54">
      <w:numFmt w:val="bullet"/>
      <w:pStyle w:val="a0"/>
      <w:lvlText w:val="•"/>
      <w:lvlJc w:val="left"/>
      <w:pPr>
        <w:ind w:left="1704" w:hanging="567"/>
      </w:pPr>
      <w:rPr>
        <w:rFonts w:hint="default"/>
        <w:lang w:val="ru-RU" w:eastAsia="en-US" w:bidi="ar-SA"/>
      </w:rPr>
    </w:lvl>
    <w:lvl w:ilvl="2" w:tplc="339A1886">
      <w:numFmt w:val="bullet"/>
      <w:lvlText w:val="•"/>
      <w:lvlJc w:val="left"/>
      <w:pPr>
        <w:ind w:left="2628" w:hanging="567"/>
      </w:pPr>
      <w:rPr>
        <w:rFonts w:hint="default"/>
        <w:lang w:val="ru-RU" w:eastAsia="en-US" w:bidi="ar-SA"/>
      </w:rPr>
    </w:lvl>
    <w:lvl w:ilvl="3" w:tplc="31FCE6DA">
      <w:numFmt w:val="bullet"/>
      <w:lvlText w:val="•"/>
      <w:lvlJc w:val="left"/>
      <w:pPr>
        <w:ind w:left="3552" w:hanging="567"/>
      </w:pPr>
      <w:rPr>
        <w:rFonts w:hint="default"/>
        <w:lang w:val="ru-RU" w:eastAsia="en-US" w:bidi="ar-SA"/>
      </w:rPr>
    </w:lvl>
    <w:lvl w:ilvl="4" w:tplc="BFD25E02">
      <w:numFmt w:val="bullet"/>
      <w:lvlText w:val="•"/>
      <w:lvlJc w:val="left"/>
      <w:pPr>
        <w:ind w:left="4476" w:hanging="567"/>
      </w:pPr>
      <w:rPr>
        <w:rFonts w:hint="default"/>
        <w:lang w:val="ru-RU" w:eastAsia="en-US" w:bidi="ar-SA"/>
      </w:rPr>
    </w:lvl>
    <w:lvl w:ilvl="5" w:tplc="C9DA5BF6">
      <w:numFmt w:val="bullet"/>
      <w:lvlText w:val="•"/>
      <w:lvlJc w:val="left"/>
      <w:pPr>
        <w:ind w:left="5400" w:hanging="567"/>
      </w:pPr>
      <w:rPr>
        <w:rFonts w:hint="default"/>
        <w:lang w:val="ru-RU" w:eastAsia="en-US" w:bidi="ar-SA"/>
      </w:rPr>
    </w:lvl>
    <w:lvl w:ilvl="6" w:tplc="86DC4694">
      <w:numFmt w:val="bullet"/>
      <w:lvlText w:val="•"/>
      <w:lvlJc w:val="left"/>
      <w:pPr>
        <w:ind w:left="6324" w:hanging="567"/>
      </w:pPr>
      <w:rPr>
        <w:rFonts w:hint="default"/>
        <w:lang w:val="ru-RU" w:eastAsia="en-US" w:bidi="ar-SA"/>
      </w:rPr>
    </w:lvl>
    <w:lvl w:ilvl="7" w:tplc="227EBAAC">
      <w:numFmt w:val="bullet"/>
      <w:lvlText w:val="•"/>
      <w:lvlJc w:val="left"/>
      <w:pPr>
        <w:ind w:left="7248" w:hanging="567"/>
      </w:pPr>
      <w:rPr>
        <w:rFonts w:hint="default"/>
        <w:lang w:val="ru-RU" w:eastAsia="en-US" w:bidi="ar-SA"/>
      </w:rPr>
    </w:lvl>
    <w:lvl w:ilvl="8" w:tplc="F480682C">
      <w:numFmt w:val="bullet"/>
      <w:lvlText w:val="•"/>
      <w:lvlJc w:val="left"/>
      <w:pPr>
        <w:ind w:left="8172" w:hanging="567"/>
      </w:pPr>
      <w:rPr>
        <w:rFonts w:hint="default"/>
        <w:lang w:val="ru-RU" w:eastAsia="en-US" w:bidi="ar-SA"/>
      </w:rPr>
    </w:lvl>
  </w:abstractNum>
  <w:abstractNum w:abstractNumId="11" w15:restartNumberingAfterBreak="0">
    <w:nsid w:val="584A51C9"/>
    <w:multiLevelType w:val="hybridMultilevel"/>
    <w:tmpl w:val="2AC05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A0B6C0">
      <w:start w:val="1"/>
      <w:numFmt w:val="bullet"/>
      <w:pStyle w:val="40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C2537"/>
    <w:multiLevelType w:val="hybridMultilevel"/>
    <w:tmpl w:val="881616C0"/>
    <w:lvl w:ilvl="0" w:tplc="2CB0E2F8">
      <w:start w:val="1"/>
      <w:numFmt w:val="bullet"/>
      <w:pStyle w:val="2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6B1260D1"/>
    <w:multiLevelType w:val="hybridMultilevel"/>
    <w:tmpl w:val="FF9A7E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939EF"/>
    <w:multiLevelType w:val="multilevel"/>
    <w:tmpl w:val="78388EDC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ar-SA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88" w:hanging="567"/>
      </w:pPr>
      <w:rPr>
        <w:rFonts w:ascii="Arial" w:eastAsia="Microsoft Sans Serif" w:hAnsi="Arial" w:cs="Arial" w:hint="default"/>
        <w:spacing w:val="-1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88" w:hanging="567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833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6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6" w:hanging="567"/>
      </w:pPr>
      <w:rPr>
        <w:rFonts w:hint="default"/>
        <w:lang w:val="ru-RU" w:eastAsia="en-US" w:bidi="ar-SA"/>
      </w:rPr>
    </w:lvl>
  </w:abstractNum>
  <w:abstractNum w:abstractNumId="15" w15:restartNumberingAfterBreak="0">
    <w:nsid w:val="7478004A"/>
    <w:multiLevelType w:val="hybridMultilevel"/>
    <w:tmpl w:val="DE0CF478"/>
    <w:lvl w:ilvl="0" w:tplc="6C6A9FDA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61627D12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2" w:tplc="17824EEC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 w15:restartNumberingAfterBreak="0">
    <w:nsid w:val="797430EF"/>
    <w:multiLevelType w:val="multilevel"/>
    <w:tmpl w:val="B59A52AC"/>
    <w:lvl w:ilvl="0">
      <w:start w:val="1"/>
      <w:numFmt w:val="decimal"/>
      <w:pStyle w:val="20"/>
      <w:lvlText w:val="%1.1"/>
      <w:lvlJc w:val="left"/>
      <w:pPr>
        <w:ind w:left="582" w:hanging="360"/>
      </w:pPr>
      <w:rPr>
        <w:rFonts w:hint="default"/>
        <w:b w:val="0"/>
        <w:bCs/>
        <w:spacing w:val="-1"/>
        <w:w w:val="99"/>
        <w:sz w:val="20"/>
        <w:szCs w:val="20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88" w:hanging="567"/>
      </w:pPr>
      <w:rPr>
        <w:rFonts w:ascii="Symbol" w:hAnsi="Symbol" w:hint="default"/>
        <w:spacing w:val="-1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88" w:hanging="567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833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6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6" w:hanging="567"/>
      </w:pPr>
      <w:rPr>
        <w:rFonts w:hint="default"/>
        <w:lang w:val="ru-RU" w:eastAsia="en-US" w:bidi="ar-SA"/>
      </w:rPr>
    </w:lvl>
  </w:abstractNum>
  <w:abstractNum w:abstractNumId="17" w15:restartNumberingAfterBreak="0">
    <w:nsid w:val="79FA4E82"/>
    <w:multiLevelType w:val="hybridMultilevel"/>
    <w:tmpl w:val="DDCA1376"/>
    <w:lvl w:ilvl="0" w:tplc="1114ACEA">
      <w:start w:val="1"/>
      <w:numFmt w:val="lowerLetter"/>
      <w:pStyle w:val="3"/>
      <w:lvlText w:val="%1)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8" w:hanging="360"/>
      </w:pPr>
    </w:lvl>
    <w:lvl w:ilvl="2" w:tplc="0419001B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8" w15:restartNumberingAfterBreak="0">
    <w:nsid w:val="7A6557A4"/>
    <w:multiLevelType w:val="hybridMultilevel"/>
    <w:tmpl w:val="00C4E0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8296B"/>
    <w:multiLevelType w:val="multilevel"/>
    <w:tmpl w:val="FF865F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0" w15:restartNumberingAfterBreak="0">
    <w:nsid w:val="7F187E19"/>
    <w:multiLevelType w:val="hybridMultilevel"/>
    <w:tmpl w:val="C7C2F04E"/>
    <w:lvl w:ilvl="0" w:tplc="74369C48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72E40038">
      <w:start w:val="1"/>
      <w:numFmt w:val="bullet"/>
      <w:pStyle w:val="30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7"/>
  </w:num>
  <w:num w:numId="5">
    <w:abstractNumId w:val="3"/>
  </w:num>
  <w:num w:numId="6">
    <w:abstractNumId w:val="15"/>
  </w:num>
  <w:num w:numId="7">
    <w:abstractNumId w:val="8"/>
  </w:num>
  <w:num w:numId="8">
    <w:abstractNumId w:val="11"/>
  </w:num>
  <w:num w:numId="9">
    <w:abstractNumId w:val="16"/>
  </w:num>
  <w:num w:numId="10">
    <w:abstractNumId w:val="19"/>
  </w:num>
  <w:num w:numId="11">
    <w:abstractNumId w:val="2"/>
  </w:num>
  <w:num w:numId="12">
    <w:abstractNumId w:val="18"/>
  </w:num>
  <w:num w:numId="13">
    <w:abstractNumId w:val="13"/>
  </w:num>
  <w:num w:numId="14">
    <w:abstractNumId w:val="7"/>
  </w:num>
  <w:num w:numId="15">
    <w:abstractNumId w:val="6"/>
  </w:num>
  <w:num w:numId="16">
    <w:abstractNumId w:val="4"/>
  </w:num>
  <w:num w:numId="17">
    <w:abstractNumId w:val="0"/>
  </w:num>
  <w:num w:numId="18">
    <w:abstractNumId w:val="9"/>
  </w:num>
  <w:num w:numId="19">
    <w:abstractNumId w:val="1"/>
  </w:num>
  <w:num w:numId="20">
    <w:abstractNumId w:val="5"/>
  </w:num>
  <w:num w:numId="21">
    <w:abstractNumId w:val="20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>
    <w:abstractNumId w:val="11"/>
  </w:num>
  <w:num w:numId="26">
    <w:abstractNumId w:val="16"/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0">
    <w:abstractNumId w:val="17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17"/>
  </w:num>
  <w:num w:numId="35">
    <w:abstractNumId w:val="17"/>
    <w:lvlOverride w:ilvl="0">
      <w:startOverride w:val="1"/>
    </w:lvlOverride>
  </w:num>
  <w:num w:numId="36">
    <w:abstractNumId w:val="17"/>
    <w:lvlOverride w:ilvl="0">
      <w:startOverride w:val="1"/>
    </w:lvlOverride>
  </w:num>
  <w:num w:numId="37">
    <w:abstractNumId w:val="17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12"/>
  </w:num>
  <w:num w:numId="40">
    <w:abstractNumId w:val="17"/>
    <w:lvlOverride w:ilvl="0">
      <w:startOverride w:val="1"/>
    </w:lvlOverride>
  </w:num>
  <w:num w:numId="41">
    <w:abstractNumId w:val="17"/>
    <w:lvlOverride w:ilvl="0">
      <w:startOverride w:val="1"/>
    </w:lvlOverride>
  </w:num>
  <w:num w:numId="42">
    <w:abstractNumId w:val="14"/>
  </w:num>
  <w:num w:numId="43">
    <w:abstractNumId w:val="6"/>
    <w:lvlOverride w:ilvl="0">
      <w:startOverride w:val="1"/>
    </w:lvlOverride>
  </w:num>
  <w:num w:numId="44">
    <w:abstractNumId w:val="16"/>
  </w:num>
  <w:num w:numId="45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7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D1"/>
    <w:rsid w:val="0001221E"/>
    <w:rsid w:val="00012C23"/>
    <w:rsid w:val="00042ED9"/>
    <w:rsid w:val="00053E45"/>
    <w:rsid w:val="000644FC"/>
    <w:rsid w:val="00064984"/>
    <w:rsid w:val="00094F86"/>
    <w:rsid w:val="000956E4"/>
    <w:rsid w:val="000B5800"/>
    <w:rsid w:val="000C2EC2"/>
    <w:rsid w:val="000D1807"/>
    <w:rsid w:val="000D5C53"/>
    <w:rsid w:val="0010008A"/>
    <w:rsid w:val="0011783B"/>
    <w:rsid w:val="00160174"/>
    <w:rsid w:val="00165C22"/>
    <w:rsid w:val="00195247"/>
    <w:rsid w:val="00196FA5"/>
    <w:rsid w:val="001A3577"/>
    <w:rsid w:val="001E0779"/>
    <w:rsid w:val="001E4AE1"/>
    <w:rsid w:val="00200928"/>
    <w:rsid w:val="0021383E"/>
    <w:rsid w:val="00225CCB"/>
    <w:rsid w:val="002311BD"/>
    <w:rsid w:val="00236192"/>
    <w:rsid w:val="00293685"/>
    <w:rsid w:val="00296E99"/>
    <w:rsid w:val="002D6E65"/>
    <w:rsid w:val="00301F04"/>
    <w:rsid w:val="00301F73"/>
    <w:rsid w:val="003374C8"/>
    <w:rsid w:val="00366215"/>
    <w:rsid w:val="00366494"/>
    <w:rsid w:val="00376450"/>
    <w:rsid w:val="00382879"/>
    <w:rsid w:val="00396436"/>
    <w:rsid w:val="00396616"/>
    <w:rsid w:val="003B04D7"/>
    <w:rsid w:val="003D29FF"/>
    <w:rsid w:val="004069C9"/>
    <w:rsid w:val="00435F19"/>
    <w:rsid w:val="00447AF2"/>
    <w:rsid w:val="00447C5A"/>
    <w:rsid w:val="004751E1"/>
    <w:rsid w:val="00480FFC"/>
    <w:rsid w:val="004C7D6A"/>
    <w:rsid w:val="00502364"/>
    <w:rsid w:val="005077B4"/>
    <w:rsid w:val="00522CFB"/>
    <w:rsid w:val="00584CA6"/>
    <w:rsid w:val="00595FD1"/>
    <w:rsid w:val="005A17CE"/>
    <w:rsid w:val="005C02F6"/>
    <w:rsid w:val="005E645B"/>
    <w:rsid w:val="00605CAF"/>
    <w:rsid w:val="00615C8C"/>
    <w:rsid w:val="006173D6"/>
    <w:rsid w:val="00645234"/>
    <w:rsid w:val="00645744"/>
    <w:rsid w:val="0064780C"/>
    <w:rsid w:val="00675F77"/>
    <w:rsid w:val="00677A3E"/>
    <w:rsid w:val="0068746C"/>
    <w:rsid w:val="006A7EE9"/>
    <w:rsid w:val="006D3D48"/>
    <w:rsid w:val="006F1FF9"/>
    <w:rsid w:val="006F7EA6"/>
    <w:rsid w:val="00716479"/>
    <w:rsid w:val="00735983"/>
    <w:rsid w:val="00757C24"/>
    <w:rsid w:val="0079684F"/>
    <w:rsid w:val="00796E28"/>
    <w:rsid w:val="007A38BC"/>
    <w:rsid w:val="007A3BA7"/>
    <w:rsid w:val="007B3984"/>
    <w:rsid w:val="007B760E"/>
    <w:rsid w:val="00822912"/>
    <w:rsid w:val="008258A0"/>
    <w:rsid w:val="00836140"/>
    <w:rsid w:val="00837B10"/>
    <w:rsid w:val="00837C48"/>
    <w:rsid w:val="00842847"/>
    <w:rsid w:val="0085335D"/>
    <w:rsid w:val="0086027A"/>
    <w:rsid w:val="00871610"/>
    <w:rsid w:val="008802ED"/>
    <w:rsid w:val="008973BD"/>
    <w:rsid w:val="008A226A"/>
    <w:rsid w:val="008A36C2"/>
    <w:rsid w:val="008D79D7"/>
    <w:rsid w:val="008E0A8C"/>
    <w:rsid w:val="009066E2"/>
    <w:rsid w:val="00917969"/>
    <w:rsid w:val="00920BCB"/>
    <w:rsid w:val="00933865"/>
    <w:rsid w:val="0093763E"/>
    <w:rsid w:val="00952824"/>
    <w:rsid w:val="00976278"/>
    <w:rsid w:val="00985B7C"/>
    <w:rsid w:val="0099213A"/>
    <w:rsid w:val="00994CF2"/>
    <w:rsid w:val="009F629D"/>
    <w:rsid w:val="00A06F9F"/>
    <w:rsid w:val="00A2052F"/>
    <w:rsid w:val="00A32682"/>
    <w:rsid w:val="00A42BAC"/>
    <w:rsid w:val="00A46DF2"/>
    <w:rsid w:val="00A545BB"/>
    <w:rsid w:val="00A56BD1"/>
    <w:rsid w:val="00A70488"/>
    <w:rsid w:val="00AA4283"/>
    <w:rsid w:val="00AA6358"/>
    <w:rsid w:val="00AA6519"/>
    <w:rsid w:val="00AC38E1"/>
    <w:rsid w:val="00AD35B2"/>
    <w:rsid w:val="00AD7CDE"/>
    <w:rsid w:val="00B310B3"/>
    <w:rsid w:val="00B56508"/>
    <w:rsid w:val="00B605D7"/>
    <w:rsid w:val="00BD2932"/>
    <w:rsid w:val="00BE2B10"/>
    <w:rsid w:val="00C27117"/>
    <w:rsid w:val="00C31863"/>
    <w:rsid w:val="00C3790A"/>
    <w:rsid w:val="00C773DF"/>
    <w:rsid w:val="00C83F87"/>
    <w:rsid w:val="00CA63C9"/>
    <w:rsid w:val="00CE1779"/>
    <w:rsid w:val="00CF415D"/>
    <w:rsid w:val="00D1693D"/>
    <w:rsid w:val="00D270DE"/>
    <w:rsid w:val="00D5056C"/>
    <w:rsid w:val="00DA7FFC"/>
    <w:rsid w:val="00DD1C6C"/>
    <w:rsid w:val="00DE4672"/>
    <w:rsid w:val="00E000C2"/>
    <w:rsid w:val="00E244BC"/>
    <w:rsid w:val="00E321B4"/>
    <w:rsid w:val="00E449EA"/>
    <w:rsid w:val="00E52ECB"/>
    <w:rsid w:val="00E62CBD"/>
    <w:rsid w:val="00E843D7"/>
    <w:rsid w:val="00E937CE"/>
    <w:rsid w:val="00EE2DFF"/>
    <w:rsid w:val="00EF2710"/>
    <w:rsid w:val="00F15046"/>
    <w:rsid w:val="00F35616"/>
    <w:rsid w:val="00F5494A"/>
    <w:rsid w:val="00F65365"/>
    <w:rsid w:val="00F663C2"/>
    <w:rsid w:val="00F70466"/>
    <w:rsid w:val="00F933C0"/>
    <w:rsid w:val="00FC601C"/>
    <w:rsid w:val="00FD1E40"/>
    <w:rsid w:val="00FD5CBB"/>
    <w:rsid w:val="00FF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02123"/>
  <w15:docId w15:val="{DB617357-634C-482E-A853-E4496C1A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A32682"/>
    <w:rPr>
      <w:rFonts w:ascii="Microsoft Sans Serif" w:eastAsia="Microsoft Sans Serif" w:hAnsi="Microsoft Sans Serif" w:cs="Microsoft Sans Serif"/>
      <w:lang w:val="ru-RU"/>
    </w:rPr>
  </w:style>
  <w:style w:type="paragraph" w:styleId="10">
    <w:name w:val="heading 1"/>
    <w:basedOn w:val="a1"/>
    <w:uiPriority w:val="9"/>
    <w:pPr>
      <w:spacing w:before="1"/>
      <w:ind w:left="582" w:hanging="36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1"/>
    <w:uiPriority w:val="39"/>
    <w:pPr>
      <w:spacing w:before="122"/>
      <w:ind w:left="661" w:hanging="440"/>
    </w:pPr>
    <w:rPr>
      <w:sz w:val="20"/>
      <w:szCs w:val="20"/>
    </w:rPr>
  </w:style>
  <w:style w:type="paragraph" w:styleId="a5">
    <w:name w:val="Body Text"/>
    <w:basedOn w:val="a1"/>
    <w:link w:val="a6"/>
    <w:uiPriority w:val="1"/>
    <w:pPr>
      <w:ind w:left="788" w:hanging="567"/>
    </w:pPr>
    <w:rPr>
      <w:sz w:val="20"/>
      <w:szCs w:val="20"/>
    </w:rPr>
  </w:style>
  <w:style w:type="paragraph" w:styleId="a7">
    <w:name w:val="Title"/>
    <w:basedOn w:val="a1"/>
    <w:uiPriority w:val="10"/>
    <w:pPr>
      <w:ind w:left="222"/>
    </w:pPr>
    <w:rPr>
      <w:rFonts w:ascii="Arial" w:eastAsia="Arial" w:hAnsi="Arial" w:cs="Arial"/>
      <w:b/>
      <w:bCs/>
      <w:sz w:val="28"/>
      <w:szCs w:val="28"/>
    </w:rPr>
  </w:style>
  <w:style w:type="paragraph" w:styleId="a8">
    <w:name w:val="List Paragraph"/>
    <w:basedOn w:val="a1"/>
    <w:link w:val="a9"/>
    <w:uiPriority w:val="1"/>
    <w:pPr>
      <w:ind w:left="788" w:hanging="567"/>
      <w:jc w:val="both"/>
    </w:pPr>
  </w:style>
  <w:style w:type="paragraph" w:customStyle="1" w:styleId="TableParagraph">
    <w:name w:val="Table Paragraph"/>
    <w:basedOn w:val="a1"/>
    <w:link w:val="TableParagraph0"/>
    <w:uiPriority w:val="1"/>
    <w:pPr>
      <w:ind w:left="107"/>
    </w:pPr>
    <w:rPr>
      <w:rFonts w:ascii="Arial" w:eastAsia="Arial" w:hAnsi="Arial" w:cs="Arial"/>
    </w:rPr>
  </w:style>
  <w:style w:type="paragraph" w:styleId="aa">
    <w:name w:val="header"/>
    <w:basedOn w:val="a1"/>
    <w:link w:val="ab"/>
    <w:uiPriority w:val="99"/>
    <w:unhideWhenUsed/>
    <w:rsid w:val="006478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64780C"/>
    <w:rPr>
      <w:rFonts w:ascii="Microsoft Sans Serif" w:eastAsia="Microsoft Sans Serif" w:hAnsi="Microsoft Sans Serif" w:cs="Microsoft Sans Serif"/>
      <w:lang w:val="ru-RU"/>
    </w:rPr>
  </w:style>
  <w:style w:type="paragraph" w:styleId="ac">
    <w:name w:val="footer"/>
    <w:basedOn w:val="a1"/>
    <w:link w:val="ad"/>
    <w:uiPriority w:val="99"/>
    <w:unhideWhenUsed/>
    <w:rsid w:val="006478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64780C"/>
    <w:rPr>
      <w:rFonts w:ascii="Microsoft Sans Serif" w:eastAsia="Microsoft Sans Serif" w:hAnsi="Microsoft Sans Serif" w:cs="Microsoft Sans Serif"/>
      <w:lang w:val="ru-RU"/>
    </w:rPr>
  </w:style>
  <w:style w:type="character" w:styleId="ae">
    <w:name w:val="Hyperlink"/>
    <w:basedOn w:val="a2"/>
    <w:uiPriority w:val="99"/>
    <w:unhideWhenUsed/>
    <w:rsid w:val="008D79D7"/>
    <w:rPr>
      <w:color w:val="0000FF" w:themeColor="hyperlink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8D79D7"/>
    <w:rPr>
      <w:color w:val="605E5C"/>
      <w:shd w:val="clear" w:color="auto" w:fill="E1DFDD"/>
    </w:rPr>
  </w:style>
  <w:style w:type="paragraph" w:customStyle="1" w:styleId="BD12">
    <w:name w:val="BD_1.2"/>
    <w:basedOn w:val="a1"/>
    <w:link w:val="BD120"/>
    <w:rsid w:val="00735983"/>
    <w:pPr>
      <w:widowControl/>
      <w:tabs>
        <w:tab w:val="left" w:pos="1134"/>
      </w:tabs>
      <w:autoSpaceDE/>
      <w:autoSpaceDN/>
      <w:spacing w:before="120" w:line="360" w:lineRule="auto"/>
      <w:jc w:val="both"/>
    </w:pPr>
    <w:rPr>
      <w:rFonts w:ascii="Georgia" w:eastAsia="Times New Roman" w:hAnsi="Georgia" w:cs="Times New Roman"/>
      <w:sz w:val="24"/>
      <w:szCs w:val="24"/>
      <w:lang w:val="x-none"/>
    </w:rPr>
  </w:style>
  <w:style w:type="character" w:customStyle="1" w:styleId="BD120">
    <w:name w:val="BD_1.2 Знак Знак"/>
    <w:link w:val="BD12"/>
    <w:rsid w:val="00735983"/>
    <w:rPr>
      <w:rFonts w:ascii="Georgia" w:eastAsia="Times New Roman" w:hAnsi="Georgia" w:cs="Times New Roman"/>
      <w:sz w:val="24"/>
      <w:szCs w:val="24"/>
      <w:lang w:val="x-none"/>
    </w:rPr>
  </w:style>
  <w:style w:type="paragraph" w:customStyle="1" w:styleId="BD">
    <w:name w:val="BD_Основной текст"/>
    <w:basedOn w:val="a1"/>
    <w:link w:val="BD0"/>
    <w:rsid w:val="00735983"/>
    <w:pPr>
      <w:widowControl/>
      <w:autoSpaceDE/>
      <w:autoSpaceDN/>
      <w:ind w:firstLine="851"/>
      <w:jc w:val="both"/>
    </w:pPr>
    <w:rPr>
      <w:rFonts w:ascii="Arial" w:eastAsia="Calibri" w:hAnsi="Arial" w:cs="Arial"/>
      <w:bCs/>
    </w:rPr>
  </w:style>
  <w:style w:type="character" w:customStyle="1" w:styleId="BD0">
    <w:name w:val="BD_Основной текст Знак"/>
    <w:link w:val="BD"/>
    <w:rsid w:val="00735983"/>
    <w:rPr>
      <w:rFonts w:ascii="Arial" w:eastAsia="Calibri" w:hAnsi="Arial" w:cs="Arial"/>
      <w:bCs/>
      <w:lang w:val="ru-RU"/>
    </w:rPr>
  </w:style>
  <w:style w:type="paragraph" w:styleId="af">
    <w:name w:val="TOC Heading"/>
    <w:basedOn w:val="10"/>
    <w:next w:val="a1"/>
    <w:uiPriority w:val="39"/>
    <w:unhideWhenUsed/>
    <w:rsid w:val="00A2052F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21">
    <w:name w:val="toc 2"/>
    <w:basedOn w:val="a1"/>
    <w:next w:val="a1"/>
    <w:autoRedefine/>
    <w:uiPriority w:val="39"/>
    <w:unhideWhenUsed/>
    <w:rsid w:val="00A2052F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="Times New Roman"/>
      <w:lang w:eastAsia="ru-RU"/>
    </w:rPr>
  </w:style>
  <w:style w:type="paragraph" w:styleId="31">
    <w:name w:val="toc 3"/>
    <w:basedOn w:val="a1"/>
    <w:next w:val="a1"/>
    <w:autoRedefine/>
    <w:uiPriority w:val="39"/>
    <w:unhideWhenUsed/>
    <w:rsid w:val="00A2052F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  <w:lang w:eastAsia="ru-RU"/>
    </w:rPr>
  </w:style>
  <w:style w:type="paragraph" w:styleId="af0">
    <w:name w:val="toa heading"/>
    <w:basedOn w:val="a1"/>
    <w:next w:val="a1"/>
    <w:uiPriority w:val="99"/>
    <w:semiHidden/>
    <w:unhideWhenUsed/>
    <w:rsid w:val="00A2052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af1">
    <w:name w:val="ПБС Заголовок"/>
    <w:basedOn w:val="BD"/>
    <w:link w:val="af2"/>
    <w:autoRedefine/>
    <w:qFormat/>
    <w:rsid w:val="00293685"/>
    <w:pPr>
      <w:spacing w:before="60" w:after="60" w:line="276" w:lineRule="auto"/>
      <w:ind w:firstLine="0"/>
    </w:pPr>
    <w:rPr>
      <w:b/>
      <w:sz w:val="24"/>
      <w:szCs w:val="24"/>
    </w:rPr>
  </w:style>
  <w:style w:type="paragraph" w:customStyle="1" w:styleId="af3">
    <w:name w:val="ПСБ Основной текст"/>
    <w:basedOn w:val="TableParagraph"/>
    <w:link w:val="af4"/>
    <w:autoRedefine/>
    <w:qFormat/>
    <w:rsid w:val="0085335D"/>
    <w:pPr>
      <w:widowControl/>
      <w:autoSpaceDE/>
      <w:autoSpaceDN/>
      <w:spacing w:before="80" w:after="80" w:line="276" w:lineRule="auto"/>
      <w:ind w:left="0"/>
      <w:jc w:val="both"/>
    </w:pPr>
    <w:rPr>
      <w:color w:val="262626" w:themeColor="text1" w:themeTint="D9"/>
      <w:sz w:val="20"/>
    </w:rPr>
  </w:style>
  <w:style w:type="character" w:customStyle="1" w:styleId="af2">
    <w:name w:val="ПБС Заголовок Знак"/>
    <w:basedOn w:val="BD0"/>
    <w:link w:val="af1"/>
    <w:rsid w:val="00293685"/>
    <w:rPr>
      <w:rFonts w:ascii="Arial" w:eastAsia="Calibri" w:hAnsi="Arial" w:cs="Arial"/>
      <w:b/>
      <w:bCs/>
      <w:sz w:val="24"/>
      <w:szCs w:val="24"/>
      <w:lang w:val="ru-RU"/>
    </w:rPr>
  </w:style>
  <w:style w:type="paragraph" w:customStyle="1" w:styleId="af5">
    <w:name w:val="ПБС Жирный"/>
    <w:basedOn w:val="TableParagraph"/>
    <w:link w:val="af6"/>
    <w:autoRedefine/>
    <w:qFormat/>
    <w:rsid w:val="009F629D"/>
    <w:pPr>
      <w:spacing w:before="120" w:after="80"/>
      <w:ind w:left="0"/>
    </w:pPr>
    <w:rPr>
      <w:b/>
      <w:sz w:val="20"/>
    </w:rPr>
  </w:style>
  <w:style w:type="character" w:customStyle="1" w:styleId="TableParagraph0">
    <w:name w:val="Table Paragraph Знак"/>
    <w:basedOn w:val="a2"/>
    <w:link w:val="TableParagraph"/>
    <w:uiPriority w:val="1"/>
    <w:rsid w:val="004069C9"/>
    <w:rPr>
      <w:rFonts w:ascii="Arial" w:eastAsia="Arial" w:hAnsi="Arial" w:cs="Arial"/>
      <w:lang w:val="ru-RU"/>
    </w:rPr>
  </w:style>
  <w:style w:type="character" w:customStyle="1" w:styleId="af4">
    <w:name w:val="ПСБ Основной текст Знак"/>
    <w:basedOn w:val="TableParagraph0"/>
    <w:link w:val="af3"/>
    <w:rsid w:val="0085335D"/>
    <w:rPr>
      <w:rFonts w:ascii="Arial" w:eastAsia="Arial" w:hAnsi="Arial" w:cs="Arial"/>
      <w:color w:val="262626" w:themeColor="text1" w:themeTint="D9"/>
      <w:sz w:val="20"/>
      <w:lang w:val="ru-RU"/>
    </w:rPr>
  </w:style>
  <w:style w:type="paragraph" w:customStyle="1" w:styleId="af7">
    <w:name w:val="Колонтитул ПБС"/>
    <w:basedOn w:val="a1"/>
    <w:link w:val="af8"/>
    <w:autoRedefine/>
    <w:qFormat/>
    <w:rsid w:val="004751E1"/>
    <w:rPr>
      <w:rFonts w:ascii="Arial" w:hAnsi="Arial" w:cs="Arial"/>
      <w:color w:val="7F7F7F" w:themeColor="text1" w:themeTint="80"/>
      <w:sz w:val="18"/>
      <w:szCs w:val="18"/>
    </w:rPr>
  </w:style>
  <w:style w:type="character" w:customStyle="1" w:styleId="af6">
    <w:name w:val="ПБС Жирный Знак"/>
    <w:basedOn w:val="TableParagraph0"/>
    <w:link w:val="af5"/>
    <w:rsid w:val="009F629D"/>
    <w:rPr>
      <w:rFonts w:ascii="Arial" w:eastAsia="Arial" w:hAnsi="Arial" w:cs="Arial"/>
      <w:b/>
      <w:sz w:val="20"/>
      <w:lang w:val="ru-RU"/>
    </w:rPr>
  </w:style>
  <w:style w:type="paragraph" w:customStyle="1" w:styleId="20">
    <w:name w:val="Нумерация уровень 2 ПБС"/>
    <w:basedOn w:val="a8"/>
    <w:link w:val="22"/>
    <w:autoRedefine/>
    <w:qFormat/>
    <w:rsid w:val="00AC38E1"/>
    <w:pPr>
      <w:numPr>
        <w:numId w:val="9"/>
      </w:numPr>
      <w:tabs>
        <w:tab w:val="left" w:pos="221"/>
        <w:tab w:val="left" w:pos="789"/>
      </w:tabs>
      <w:spacing w:before="80" w:after="80" w:line="276" w:lineRule="auto"/>
    </w:pPr>
    <w:rPr>
      <w:rFonts w:ascii="Arial" w:hAnsi="Arial" w:cs="Arial"/>
      <w:color w:val="262626" w:themeColor="text1" w:themeTint="D9"/>
      <w:sz w:val="20"/>
      <w:szCs w:val="20"/>
      <w:shd w:val="clear" w:color="auto" w:fill="FFFFFF"/>
      <w:lang w:val="en-US"/>
    </w:rPr>
  </w:style>
  <w:style w:type="character" w:customStyle="1" w:styleId="af8">
    <w:name w:val="Колонтитул ПБС Знак"/>
    <w:basedOn w:val="a2"/>
    <w:link w:val="af7"/>
    <w:rsid w:val="004751E1"/>
    <w:rPr>
      <w:rFonts w:ascii="Arial" w:eastAsia="Microsoft Sans Serif" w:hAnsi="Arial" w:cs="Arial"/>
      <w:color w:val="7F7F7F" w:themeColor="text1" w:themeTint="80"/>
      <w:sz w:val="18"/>
      <w:szCs w:val="18"/>
      <w:lang w:val="ru-RU"/>
    </w:rPr>
  </w:style>
  <w:style w:type="paragraph" w:customStyle="1" w:styleId="af9">
    <w:name w:val="ПБС подзаголовок"/>
    <w:basedOn w:val="a8"/>
    <w:link w:val="afa"/>
    <w:autoRedefine/>
    <w:qFormat/>
    <w:rsid w:val="00C83F87"/>
    <w:pPr>
      <w:tabs>
        <w:tab w:val="left" w:pos="788"/>
        <w:tab w:val="left" w:pos="789"/>
      </w:tabs>
      <w:spacing w:before="100" w:after="100" w:line="276" w:lineRule="auto"/>
      <w:ind w:left="0" w:firstLine="0"/>
      <w:jc w:val="left"/>
    </w:pPr>
    <w:rPr>
      <w:rFonts w:ascii="Arial" w:hAnsi="Arial"/>
      <w:b/>
      <w:sz w:val="24"/>
    </w:rPr>
  </w:style>
  <w:style w:type="character" w:customStyle="1" w:styleId="a9">
    <w:name w:val="Абзац списка Знак"/>
    <w:basedOn w:val="a2"/>
    <w:link w:val="a8"/>
    <w:uiPriority w:val="1"/>
    <w:rsid w:val="00E000C2"/>
    <w:rPr>
      <w:rFonts w:ascii="Microsoft Sans Serif" w:eastAsia="Microsoft Sans Serif" w:hAnsi="Microsoft Sans Serif" w:cs="Microsoft Sans Serif"/>
      <w:lang w:val="ru-RU"/>
    </w:rPr>
  </w:style>
  <w:style w:type="character" w:customStyle="1" w:styleId="22">
    <w:name w:val="Нумерация уровень 2 ПБС Знак"/>
    <w:basedOn w:val="a9"/>
    <w:link w:val="20"/>
    <w:rsid w:val="00AC38E1"/>
    <w:rPr>
      <w:rFonts w:ascii="Arial" w:eastAsia="Microsoft Sans Serif" w:hAnsi="Arial" w:cs="Arial"/>
      <w:color w:val="262626" w:themeColor="text1" w:themeTint="D9"/>
      <w:sz w:val="20"/>
      <w:szCs w:val="20"/>
      <w:lang w:val="ru-RU"/>
    </w:rPr>
  </w:style>
  <w:style w:type="paragraph" w:customStyle="1" w:styleId="2">
    <w:name w:val="Буллиты уровень 2ПБС"/>
    <w:basedOn w:val="20"/>
    <w:link w:val="23"/>
    <w:autoRedefine/>
    <w:qFormat/>
    <w:rsid w:val="00AA6519"/>
    <w:pPr>
      <w:numPr>
        <w:numId w:val="3"/>
      </w:numPr>
      <w:tabs>
        <w:tab w:val="clear" w:pos="789"/>
      </w:tabs>
      <w:ind w:left="851" w:hanging="284"/>
    </w:pPr>
  </w:style>
  <w:style w:type="character" w:customStyle="1" w:styleId="afa">
    <w:name w:val="ПБС подзаголовок Знак"/>
    <w:basedOn w:val="a9"/>
    <w:link w:val="af9"/>
    <w:rsid w:val="00C83F87"/>
    <w:rPr>
      <w:rFonts w:ascii="Arial" w:eastAsia="Microsoft Sans Serif" w:hAnsi="Arial" w:cs="Microsoft Sans Serif"/>
      <w:b/>
      <w:sz w:val="24"/>
      <w:lang w:val="ru-RU"/>
    </w:rPr>
  </w:style>
  <w:style w:type="paragraph" w:customStyle="1" w:styleId="afb">
    <w:name w:val="Маленький текст"/>
    <w:basedOn w:val="a1"/>
    <w:link w:val="afc"/>
    <w:autoRedefine/>
    <w:rsid w:val="00DE4672"/>
    <w:pPr>
      <w:spacing w:before="60" w:after="60"/>
      <w:ind w:left="1400"/>
    </w:pPr>
    <w:rPr>
      <w:rFonts w:ascii="Arial" w:hAnsi="Arial"/>
      <w:sz w:val="16"/>
    </w:rPr>
  </w:style>
  <w:style w:type="character" w:customStyle="1" w:styleId="23">
    <w:name w:val="Буллиты уровень 2ПБС Знак"/>
    <w:basedOn w:val="22"/>
    <w:link w:val="2"/>
    <w:rsid w:val="00AA6519"/>
    <w:rPr>
      <w:rFonts w:ascii="Arial" w:eastAsia="Microsoft Sans Serif" w:hAnsi="Arial" w:cs="Arial"/>
      <w:color w:val="262626" w:themeColor="text1" w:themeTint="D9"/>
      <w:sz w:val="20"/>
      <w:szCs w:val="20"/>
      <w:lang w:val="ru-RU"/>
    </w:rPr>
  </w:style>
  <w:style w:type="character" w:customStyle="1" w:styleId="afc">
    <w:name w:val="Маленький текст Знак"/>
    <w:basedOn w:val="a2"/>
    <w:link w:val="afb"/>
    <w:rsid w:val="00DE4672"/>
    <w:rPr>
      <w:rFonts w:ascii="Arial" w:eastAsia="Microsoft Sans Serif" w:hAnsi="Arial" w:cs="Microsoft Sans Serif"/>
      <w:sz w:val="16"/>
      <w:lang w:val="ru-RU"/>
    </w:rPr>
  </w:style>
  <w:style w:type="character" w:styleId="afd">
    <w:name w:val="footnote reference"/>
    <w:semiHidden/>
    <w:unhideWhenUsed/>
    <w:rsid w:val="003D29FF"/>
    <w:rPr>
      <w:vertAlign w:val="superscript"/>
    </w:rPr>
  </w:style>
  <w:style w:type="paragraph" w:customStyle="1" w:styleId="afe">
    <w:name w:val="Сноска ПБС"/>
    <w:basedOn w:val="aff"/>
    <w:link w:val="aff0"/>
    <w:autoRedefine/>
    <w:qFormat/>
    <w:rsid w:val="00DE4672"/>
    <w:pPr>
      <w:spacing w:before="60" w:after="60" w:line="276" w:lineRule="auto"/>
      <w:jc w:val="both"/>
    </w:pPr>
    <w:rPr>
      <w:rFonts w:ascii="Arial" w:eastAsia="Calibri" w:hAnsi="Arial" w:cs="Arial"/>
      <w:color w:val="595959"/>
      <w:sz w:val="14"/>
      <w:szCs w:val="14"/>
    </w:rPr>
  </w:style>
  <w:style w:type="character" w:customStyle="1" w:styleId="aff0">
    <w:name w:val="Сноска ПБС Знак"/>
    <w:link w:val="afe"/>
    <w:rsid w:val="00DE4672"/>
    <w:rPr>
      <w:rFonts w:ascii="Arial" w:eastAsia="Calibri" w:hAnsi="Arial" w:cs="Arial"/>
      <w:color w:val="595959"/>
      <w:sz w:val="14"/>
      <w:szCs w:val="14"/>
      <w:lang w:val="ru-RU"/>
    </w:rPr>
  </w:style>
  <w:style w:type="paragraph" w:customStyle="1" w:styleId="1">
    <w:name w:val="Нумерация 1 уровень ПБС"/>
    <w:basedOn w:val="20"/>
    <w:link w:val="12"/>
    <w:autoRedefine/>
    <w:qFormat/>
    <w:rsid w:val="000B5800"/>
    <w:pPr>
      <w:keepNext/>
      <w:numPr>
        <w:numId w:val="2"/>
      </w:numPr>
      <w:tabs>
        <w:tab w:val="clear" w:pos="789"/>
        <w:tab w:val="left" w:pos="284"/>
      </w:tabs>
      <w:spacing w:line="240" w:lineRule="auto"/>
    </w:pPr>
    <w:rPr>
      <w:rFonts w:eastAsia="Calibri"/>
      <w:lang w:val="ru-RU"/>
    </w:rPr>
  </w:style>
  <w:style w:type="character" w:customStyle="1" w:styleId="12">
    <w:name w:val="Нумерация 1 уровень ПБС Знак"/>
    <w:basedOn w:val="22"/>
    <w:link w:val="1"/>
    <w:rsid w:val="000B5800"/>
    <w:rPr>
      <w:rFonts w:ascii="Arial" w:eastAsia="Calibri" w:hAnsi="Arial" w:cs="Arial"/>
      <w:color w:val="262626" w:themeColor="text1" w:themeTint="D9"/>
      <w:sz w:val="20"/>
      <w:szCs w:val="20"/>
      <w:lang w:val="ru-RU"/>
    </w:rPr>
  </w:style>
  <w:style w:type="paragraph" w:styleId="aff">
    <w:name w:val="footnote text"/>
    <w:basedOn w:val="a1"/>
    <w:link w:val="aff1"/>
    <w:uiPriority w:val="99"/>
    <w:semiHidden/>
    <w:unhideWhenUsed/>
    <w:rsid w:val="003D29FF"/>
    <w:rPr>
      <w:sz w:val="20"/>
      <w:szCs w:val="20"/>
    </w:rPr>
  </w:style>
  <w:style w:type="character" w:customStyle="1" w:styleId="aff1">
    <w:name w:val="Текст сноски Знак"/>
    <w:basedOn w:val="a2"/>
    <w:link w:val="aff"/>
    <w:uiPriority w:val="99"/>
    <w:semiHidden/>
    <w:rsid w:val="003D29FF"/>
    <w:rPr>
      <w:rFonts w:ascii="Microsoft Sans Serif" w:eastAsia="Microsoft Sans Serif" w:hAnsi="Microsoft Sans Serif" w:cs="Microsoft Sans Serif"/>
      <w:sz w:val="20"/>
      <w:szCs w:val="20"/>
      <w:lang w:val="ru-RU"/>
    </w:rPr>
  </w:style>
  <w:style w:type="table" w:customStyle="1" w:styleId="aff2">
    <w:name w:val="ПБС таблица"/>
    <w:basedOn w:val="a3"/>
    <w:uiPriority w:val="99"/>
    <w:rsid w:val="00A32682"/>
    <w:pPr>
      <w:widowControl/>
      <w:autoSpaceDE/>
      <w:autoSpaceDN/>
    </w:pPr>
    <w:rPr>
      <w:rFonts w:ascii="Arial" w:hAnsi="Arial"/>
    </w:rPr>
    <w:tblPr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tblPr/>
      <w:tcPr>
        <w:shd w:val="clear" w:color="auto" w:fill="0000FF"/>
      </w:tcPr>
    </w:tblStylePr>
    <w:tblStylePr w:type="firstCol">
      <w:tblPr/>
      <w:tcPr>
        <w:shd w:val="clear" w:color="auto" w:fill="DBE5F1" w:themeFill="accent1" w:themeFillTint="33"/>
      </w:tcPr>
    </w:tblStylePr>
  </w:style>
  <w:style w:type="table" w:styleId="aff3">
    <w:name w:val="Table Grid"/>
    <w:basedOn w:val="a3"/>
    <w:uiPriority w:val="39"/>
    <w:rsid w:val="00F5494A"/>
    <w:rPr>
      <w:rFonts w:ascii="Arial" w:hAnsi="Arial"/>
      <w:sz w:val="18"/>
    </w:rPr>
    <w:tblPr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ascii="Arial" w:hAnsi="Arial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00FF"/>
      </w:tcPr>
    </w:tblStylePr>
  </w:style>
  <w:style w:type="paragraph" w:customStyle="1" w:styleId="32">
    <w:name w:val="Нумерация 3 уровень"/>
    <w:basedOn w:val="a1"/>
    <w:link w:val="33"/>
    <w:autoRedefine/>
    <w:rsid w:val="00296E99"/>
    <w:pPr>
      <w:tabs>
        <w:tab w:val="left" w:pos="789"/>
      </w:tabs>
      <w:spacing w:before="60" w:after="60" w:line="276" w:lineRule="auto"/>
      <w:jc w:val="both"/>
    </w:pPr>
    <w:rPr>
      <w:rFonts w:ascii="Arial" w:eastAsia="Calibri" w:hAnsi="Arial" w:cs="Arial"/>
      <w:color w:val="262626"/>
      <w:sz w:val="20"/>
      <w:szCs w:val="20"/>
    </w:rPr>
  </w:style>
  <w:style w:type="character" w:customStyle="1" w:styleId="33">
    <w:name w:val="Нумерация 3 уровень Знак"/>
    <w:basedOn w:val="a2"/>
    <w:link w:val="32"/>
    <w:rsid w:val="00296E99"/>
    <w:rPr>
      <w:rFonts w:ascii="Arial" w:eastAsia="Calibri" w:hAnsi="Arial" w:cs="Arial"/>
      <w:color w:val="262626"/>
      <w:sz w:val="20"/>
      <w:szCs w:val="20"/>
      <w:lang w:val="ru-RU"/>
    </w:rPr>
  </w:style>
  <w:style w:type="paragraph" w:customStyle="1" w:styleId="a0">
    <w:name w:val="Нумерация"/>
    <w:basedOn w:val="a1"/>
    <w:link w:val="aff4"/>
    <w:rsid w:val="00296E99"/>
    <w:pPr>
      <w:numPr>
        <w:ilvl w:val="1"/>
        <w:numId w:val="1"/>
      </w:numPr>
      <w:tabs>
        <w:tab w:val="left" w:pos="789"/>
      </w:tabs>
      <w:spacing w:before="110" w:after="60" w:line="245" w:lineRule="auto"/>
      <w:ind w:left="788"/>
      <w:jc w:val="both"/>
    </w:pPr>
    <w:rPr>
      <w:rFonts w:ascii="Arial" w:eastAsia="Calibri" w:hAnsi="Arial" w:cs="Arial"/>
      <w:color w:val="262626"/>
      <w:sz w:val="20"/>
      <w:szCs w:val="20"/>
    </w:rPr>
  </w:style>
  <w:style w:type="character" w:customStyle="1" w:styleId="aff4">
    <w:name w:val="Нумерация Знак"/>
    <w:link w:val="a0"/>
    <w:rsid w:val="00296E99"/>
    <w:rPr>
      <w:rFonts w:ascii="Arial" w:eastAsia="Calibri" w:hAnsi="Arial" w:cs="Arial"/>
      <w:color w:val="262626"/>
      <w:sz w:val="20"/>
      <w:szCs w:val="20"/>
      <w:lang w:val="ru-RU"/>
    </w:rPr>
  </w:style>
  <w:style w:type="paragraph" w:customStyle="1" w:styleId="34">
    <w:name w:val="Нумерация Уровень 3"/>
    <w:basedOn w:val="a0"/>
    <w:link w:val="35"/>
    <w:autoRedefine/>
    <w:rsid w:val="00D270DE"/>
    <w:pPr>
      <w:widowControl/>
      <w:numPr>
        <w:ilvl w:val="0"/>
        <w:numId w:val="0"/>
      </w:numPr>
      <w:autoSpaceDE/>
      <w:autoSpaceDN/>
      <w:spacing w:before="60" w:line="276" w:lineRule="auto"/>
    </w:pPr>
    <w:rPr>
      <w:color w:val="A6A6A6" w:themeColor="background1" w:themeShade="A6"/>
      <w:sz w:val="16"/>
      <w:szCs w:val="16"/>
    </w:rPr>
  </w:style>
  <w:style w:type="character" w:customStyle="1" w:styleId="35">
    <w:name w:val="Нумерация Уровень 3 Знак"/>
    <w:basedOn w:val="aff4"/>
    <w:link w:val="34"/>
    <w:rsid w:val="00D270DE"/>
    <w:rPr>
      <w:rFonts w:ascii="Arial" w:eastAsia="Calibri" w:hAnsi="Arial" w:cs="Arial"/>
      <w:color w:val="A6A6A6" w:themeColor="background1" w:themeShade="A6"/>
      <w:sz w:val="16"/>
      <w:szCs w:val="16"/>
      <w:lang w:val="ru-RU"/>
    </w:rPr>
  </w:style>
  <w:style w:type="paragraph" w:customStyle="1" w:styleId="aff5">
    <w:name w:val="не трогать"/>
    <w:basedOn w:val="34"/>
    <w:link w:val="aff6"/>
    <w:qFormat/>
    <w:rsid w:val="002D6E65"/>
    <w:rPr>
      <w:color w:val="auto"/>
      <w:sz w:val="20"/>
      <w:szCs w:val="20"/>
    </w:rPr>
  </w:style>
  <w:style w:type="paragraph" w:customStyle="1" w:styleId="30">
    <w:name w:val="Буллиты уровень 3 ПБС"/>
    <w:basedOn w:val="a1"/>
    <w:link w:val="36"/>
    <w:autoRedefine/>
    <w:qFormat/>
    <w:rsid w:val="00E449EA"/>
    <w:pPr>
      <w:numPr>
        <w:ilvl w:val="1"/>
        <w:numId w:val="21"/>
      </w:numPr>
      <w:spacing w:before="80" w:after="80" w:line="276" w:lineRule="auto"/>
      <w:ind w:left="1135" w:hanging="284"/>
      <w:jc w:val="both"/>
    </w:pPr>
    <w:rPr>
      <w:rFonts w:ascii="Arial" w:eastAsia="Calibri" w:hAnsi="Arial" w:cs="Arial"/>
      <w:sz w:val="20"/>
      <w:szCs w:val="20"/>
    </w:rPr>
  </w:style>
  <w:style w:type="character" w:customStyle="1" w:styleId="aff6">
    <w:name w:val="не трогать Знак"/>
    <w:link w:val="aff5"/>
    <w:rsid w:val="002D6E65"/>
    <w:rPr>
      <w:rFonts w:ascii="Arial" w:eastAsia="Calibri" w:hAnsi="Arial" w:cs="Arial"/>
      <w:sz w:val="20"/>
      <w:szCs w:val="20"/>
      <w:lang w:val="ru-RU"/>
    </w:rPr>
  </w:style>
  <w:style w:type="paragraph" w:customStyle="1" w:styleId="4">
    <w:name w:val="Нумерация уровень 4 ПБС"/>
    <w:basedOn w:val="a1"/>
    <w:link w:val="41"/>
    <w:autoRedefine/>
    <w:qFormat/>
    <w:rsid w:val="00AA6519"/>
    <w:pPr>
      <w:numPr>
        <w:numId w:val="5"/>
      </w:numPr>
      <w:tabs>
        <w:tab w:val="left" w:pos="221"/>
      </w:tabs>
      <w:spacing w:before="80" w:after="80" w:line="276" w:lineRule="auto"/>
      <w:ind w:left="1702" w:hanging="284"/>
      <w:jc w:val="both"/>
    </w:pPr>
    <w:rPr>
      <w:rFonts w:ascii="Arial" w:eastAsia="Calibri" w:hAnsi="Arial" w:cs="Arial"/>
      <w:sz w:val="20"/>
      <w:szCs w:val="20"/>
    </w:rPr>
  </w:style>
  <w:style w:type="character" w:customStyle="1" w:styleId="36">
    <w:name w:val="Буллиты уровень 3 ПБС Знак"/>
    <w:link w:val="30"/>
    <w:rsid w:val="00E449EA"/>
    <w:rPr>
      <w:rFonts w:ascii="Arial" w:eastAsia="Calibri" w:hAnsi="Arial" w:cs="Arial"/>
      <w:sz w:val="20"/>
      <w:szCs w:val="20"/>
      <w:lang w:val="ru-RU"/>
    </w:rPr>
  </w:style>
  <w:style w:type="paragraph" w:customStyle="1" w:styleId="5">
    <w:name w:val="Буллиты уровень 5 ПБС"/>
    <w:basedOn w:val="a1"/>
    <w:link w:val="50"/>
    <w:autoRedefine/>
    <w:qFormat/>
    <w:rsid w:val="00AA6519"/>
    <w:pPr>
      <w:numPr>
        <w:numId w:val="7"/>
      </w:numPr>
      <w:tabs>
        <w:tab w:val="left" w:pos="221"/>
      </w:tabs>
      <w:spacing w:before="80" w:after="80" w:line="276" w:lineRule="auto"/>
      <w:ind w:left="1985" w:hanging="284"/>
    </w:pPr>
    <w:rPr>
      <w:rFonts w:ascii="Arial" w:eastAsia="Calibri" w:hAnsi="Arial" w:cs="Arial"/>
      <w:sz w:val="20"/>
      <w:szCs w:val="20"/>
    </w:rPr>
  </w:style>
  <w:style w:type="character" w:customStyle="1" w:styleId="41">
    <w:name w:val="Нумерация уровень 4 ПБС Знак"/>
    <w:link w:val="4"/>
    <w:rsid w:val="00AA6519"/>
    <w:rPr>
      <w:rFonts w:ascii="Arial" w:eastAsia="Calibri" w:hAnsi="Arial" w:cs="Arial"/>
      <w:sz w:val="20"/>
      <w:szCs w:val="20"/>
      <w:lang w:val="ru-RU"/>
    </w:rPr>
  </w:style>
  <w:style w:type="character" w:customStyle="1" w:styleId="50">
    <w:name w:val="Буллиты уровень 5 ПБС Знак"/>
    <w:link w:val="5"/>
    <w:rsid w:val="00AA6519"/>
    <w:rPr>
      <w:rFonts w:ascii="Arial" w:eastAsia="Calibri" w:hAnsi="Arial" w:cs="Arial"/>
      <w:sz w:val="20"/>
      <w:szCs w:val="20"/>
      <w:lang w:val="ru-RU"/>
    </w:rPr>
  </w:style>
  <w:style w:type="paragraph" w:customStyle="1" w:styleId="37">
    <w:name w:val="Нумерация уровень 3"/>
    <w:basedOn w:val="a1"/>
    <w:rsid w:val="00C31863"/>
    <w:pPr>
      <w:ind w:left="2421" w:hanging="360"/>
      <w:jc w:val="both"/>
    </w:pPr>
    <w:rPr>
      <w:rFonts w:ascii="Arial" w:eastAsia="Calibri" w:hAnsi="Arial" w:cs="Arial"/>
      <w:sz w:val="20"/>
      <w:szCs w:val="20"/>
    </w:rPr>
  </w:style>
  <w:style w:type="paragraph" w:customStyle="1" w:styleId="a">
    <w:name w:val="Глава ПБС"/>
    <w:basedOn w:val="a1"/>
    <w:link w:val="aff7"/>
    <w:autoRedefine/>
    <w:qFormat/>
    <w:rsid w:val="009F629D"/>
    <w:pPr>
      <w:numPr>
        <w:numId w:val="15"/>
      </w:numPr>
      <w:tabs>
        <w:tab w:val="left" w:pos="426"/>
        <w:tab w:val="left" w:pos="993"/>
      </w:tabs>
      <w:adjustRightInd w:val="0"/>
      <w:spacing w:before="100" w:after="100" w:line="276" w:lineRule="auto"/>
      <w:ind w:left="721" w:hanging="437"/>
    </w:pPr>
    <w:rPr>
      <w:rFonts w:ascii="Arial" w:eastAsia="Calibri" w:hAnsi="Arial" w:cs="Arial"/>
      <w:b/>
      <w:bCs/>
      <w:szCs w:val="24"/>
    </w:rPr>
  </w:style>
  <w:style w:type="character" w:customStyle="1" w:styleId="aff7">
    <w:name w:val="Глава ПБС Знак"/>
    <w:link w:val="a"/>
    <w:rsid w:val="009F629D"/>
    <w:rPr>
      <w:rFonts w:ascii="Arial" w:eastAsia="Calibri" w:hAnsi="Arial" w:cs="Arial"/>
      <w:b/>
      <w:bCs/>
      <w:szCs w:val="24"/>
      <w:lang w:val="ru-RU"/>
    </w:rPr>
  </w:style>
  <w:style w:type="table" w:styleId="-51">
    <w:name w:val="Grid Table 5 Dark Accent 1"/>
    <w:basedOn w:val="a3"/>
    <w:uiPriority w:val="50"/>
    <w:rsid w:val="00837C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customStyle="1" w:styleId="40">
    <w:name w:val="Буллиты уровень 4 ПБС"/>
    <w:basedOn w:val="34"/>
    <w:link w:val="42"/>
    <w:autoRedefine/>
    <w:qFormat/>
    <w:rsid w:val="00AA6519"/>
    <w:pPr>
      <w:numPr>
        <w:ilvl w:val="2"/>
        <w:numId w:val="8"/>
      </w:numPr>
      <w:tabs>
        <w:tab w:val="left" w:pos="221"/>
      </w:tabs>
      <w:spacing w:before="80" w:after="80"/>
      <w:ind w:left="1702" w:hanging="284"/>
    </w:pPr>
    <w:rPr>
      <w:color w:val="000000" w:themeColor="text1"/>
      <w:sz w:val="20"/>
      <w14:textFill>
        <w14:solidFill>
          <w14:schemeClr w14:val="tx1">
            <w14:lumMod w14:val="85000"/>
            <w14:lumOff w14:val="15000"/>
            <w14:lumMod w14:val="65000"/>
          </w14:schemeClr>
        </w14:solidFill>
      </w14:textFill>
    </w:rPr>
  </w:style>
  <w:style w:type="table" w:customStyle="1" w:styleId="13">
    <w:name w:val="Стиль1"/>
    <w:basedOn w:val="a3"/>
    <w:uiPriority w:val="99"/>
    <w:rsid w:val="00842847"/>
    <w:pPr>
      <w:widowControl/>
      <w:autoSpaceDE/>
      <w:autoSpaceDN/>
    </w:pPr>
    <w:rPr>
      <w:rFonts w:ascii="Arial" w:hAnsi="Arial"/>
      <w:sz w:val="18"/>
    </w:rPr>
    <w:tblPr>
      <w:jc w:val="center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rPr>
      <w:jc w:val="center"/>
    </w:trPr>
    <w:tcPr>
      <w:vAlign w:val="center"/>
    </w:tcPr>
    <w:tblStylePr w:type="firstRow">
      <w:rPr>
        <w:rFonts w:ascii="Arial" w:hAnsi="Arial"/>
        <w:sz w:val="18"/>
      </w:rPr>
      <w:tblPr/>
      <w:tcPr>
        <w:shd w:val="clear" w:color="auto" w:fill="0000FF"/>
      </w:tcPr>
    </w:tblStylePr>
  </w:style>
  <w:style w:type="character" w:customStyle="1" w:styleId="42">
    <w:name w:val="Буллиты уровень 4 ПБС Знак"/>
    <w:basedOn w:val="35"/>
    <w:link w:val="40"/>
    <w:rsid w:val="00AA6519"/>
    <w:rPr>
      <w:rFonts w:ascii="Arial" w:eastAsia="Calibri" w:hAnsi="Arial" w:cs="Arial"/>
      <w:color w:val="000000" w:themeColor="text1"/>
      <w:sz w:val="20"/>
      <w:szCs w:val="16"/>
      <w:lang w:val="ru-RU"/>
      <w14:textFill>
        <w14:solidFill>
          <w14:schemeClr w14:val="tx1">
            <w14:lumMod w14:val="85000"/>
            <w14:lumOff w14:val="15000"/>
            <w14:lumMod w14:val="65000"/>
          </w14:schemeClr>
        </w14:solidFill>
      </w14:textFill>
    </w:rPr>
  </w:style>
  <w:style w:type="paragraph" w:customStyle="1" w:styleId="3">
    <w:name w:val="Нумерация 3 Уровень ПБС"/>
    <w:basedOn w:val="a0"/>
    <w:link w:val="38"/>
    <w:autoRedefine/>
    <w:qFormat/>
    <w:rsid w:val="00AA6519"/>
    <w:pPr>
      <w:numPr>
        <w:ilvl w:val="0"/>
        <w:numId w:val="4"/>
      </w:numPr>
      <w:tabs>
        <w:tab w:val="left" w:pos="221"/>
      </w:tabs>
      <w:spacing w:before="80" w:after="80" w:line="276" w:lineRule="auto"/>
    </w:pPr>
    <w:rPr>
      <w:lang w:val="en-US"/>
    </w:rPr>
  </w:style>
  <w:style w:type="character" w:customStyle="1" w:styleId="38">
    <w:name w:val="Нумерация 3 Уровень ПБС Знак"/>
    <w:basedOn w:val="aff4"/>
    <w:link w:val="3"/>
    <w:rsid w:val="00AA6519"/>
    <w:rPr>
      <w:rFonts w:ascii="Arial" w:eastAsia="Calibri" w:hAnsi="Arial" w:cs="Arial"/>
      <w:color w:val="262626"/>
      <w:sz w:val="20"/>
      <w:szCs w:val="20"/>
      <w:lang w:val="ru-RU"/>
    </w:rPr>
  </w:style>
  <w:style w:type="paragraph" w:styleId="aff8">
    <w:name w:val="No Spacing"/>
    <w:link w:val="aff9"/>
    <w:uiPriority w:val="1"/>
    <w:rsid w:val="008258A0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ff9">
    <w:name w:val="Без интервала Знак"/>
    <w:basedOn w:val="a2"/>
    <w:link w:val="aff8"/>
    <w:uiPriority w:val="1"/>
    <w:rsid w:val="008258A0"/>
    <w:rPr>
      <w:rFonts w:eastAsiaTheme="minorEastAsia"/>
      <w:lang w:val="ru-RU" w:eastAsia="ru-RU"/>
    </w:rPr>
  </w:style>
  <w:style w:type="paragraph" w:customStyle="1" w:styleId="affa">
    <w:name w:val="Титульный ПБС"/>
    <w:basedOn w:val="a1"/>
    <w:link w:val="affb"/>
    <w:autoRedefine/>
    <w:qFormat/>
    <w:rsid w:val="00301F04"/>
    <w:pPr>
      <w:spacing w:line="245" w:lineRule="auto"/>
    </w:pPr>
    <w:rPr>
      <w:rFonts w:ascii="Arial" w:hAnsi="Arial"/>
      <w:b/>
      <w:sz w:val="28"/>
    </w:rPr>
  </w:style>
  <w:style w:type="table" w:styleId="-3">
    <w:name w:val="Grid Table 3"/>
    <w:basedOn w:val="a3"/>
    <w:uiPriority w:val="48"/>
    <w:rsid w:val="00920BC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affb">
    <w:name w:val="Титульный ПБС Знак"/>
    <w:basedOn w:val="a2"/>
    <w:link w:val="affa"/>
    <w:rsid w:val="00301F04"/>
    <w:rPr>
      <w:rFonts w:ascii="Arial" w:eastAsia="Microsoft Sans Serif" w:hAnsi="Arial" w:cs="Microsoft Sans Serif"/>
      <w:b/>
      <w:sz w:val="28"/>
      <w:lang w:val="ru-RU"/>
    </w:rPr>
  </w:style>
  <w:style w:type="paragraph" w:customStyle="1" w:styleId="affc">
    <w:name w:val="Ссылка ПБС"/>
    <w:basedOn w:val="af3"/>
    <w:link w:val="affd"/>
    <w:autoRedefine/>
    <w:qFormat/>
    <w:rsid w:val="00917969"/>
    <w:rPr>
      <w:color w:val="0000FF"/>
      <w:u w:val="single"/>
    </w:rPr>
  </w:style>
  <w:style w:type="paragraph" w:customStyle="1" w:styleId="affe">
    <w:name w:val="Форма"/>
    <w:basedOn w:val="af3"/>
    <w:link w:val="afff"/>
    <w:rsid w:val="00053E45"/>
  </w:style>
  <w:style w:type="character" w:customStyle="1" w:styleId="affd">
    <w:name w:val="Ссылка ПБС Знак"/>
    <w:basedOn w:val="af4"/>
    <w:link w:val="affc"/>
    <w:rsid w:val="00917969"/>
    <w:rPr>
      <w:rFonts w:ascii="Arial" w:eastAsia="Arial" w:hAnsi="Arial" w:cs="Arial"/>
      <w:color w:val="0000FF"/>
      <w:sz w:val="20"/>
      <w:u w:val="single"/>
      <w:lang w:val="ru-RU"/>
    </w:rPr>
  </w:style>
  <w:style w:type="paragraph" w:customStyle="1" w:styleId="-">
    <w:name w:val="Чек-лист"/>
    <w:basedOn w:val="af3"/>
    <w:link w:val="-0"/>
    <w:autoRedefine/>
    <w:rsid w:val="00094F86"/>
    <w:pPr>
      <w:numPr>
        <w:numId w:val="18"/>
      </w:numPr>
      <w:ind w:left="0" w:firstLine="0"/>
    </w:pPr>
    <w:rPr>
      <w:shd w:val="clear" w:color="auto" w:fill="FFFFFF"/>
    </w:rPr>
  </w:style>
  <w:style w:type="character" w:customStyle="1" w:styleId="a6">
    <w:name w:val="Основной текст Знак"/>
    <w:basedOn w:val="a2"/>
    <w:link w:val="a5"/>
    <w:uiPriority w:val="1"/>
    <w:rsid w:val="0093763E"/>
    <w:rPr>
      <w:rFonts w:ascii="Microsoft Sans Serif" w:eastAsia="Microsoft Sans Serif" w:hAnsi="Microsoft Sans Serif" w:cs="Microsoft Sans Serif"/>
      <w:sz w:val="20"/>
      <w:szCs w:val="20"/>
      <w:lang w:val="ru-RU"/>
    </w:rPr>
  </w:style>
  <w:style w:type="character" w:customStyle="1" w:styleId="afff">
    <w:name w:val="Форма Знак"/>
    <w:basedOn w:val="af4"/>
    <w:link w:val="affe"/>
    <w:rsid w:val="00053E45"/>
    <w:rPr>
      <w:rFonts w:ascii="Arial" w:eastAsia="Arial" w:hAnsi="Arial" w:cs="Arial"/>
      <w:color w:val="404040" w:themeColor="text1" w:themeTint="BF"/>
      <w:sz w:val="20"/>
      <w:lang w:val="ru-RU"/>
    </w:rPr>
  </w:style>
  <w:style w:type="paragraph" w:customStyle="1" w:styleId="00">
    <w:name w:val="00 ИМЯ ДОКУМЕНТА"/>
    <w:basedOn w:val="a1"/>
    <w:rsid w:val="00D270DE"/>
    <w:pPr>
      <w:widowControl/>
      <w:autoSpaceDE/>
      <w:autoSpaceDN/>
      <w:spacing w:after="284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customStyle="1" w:styleId="-0">
    <w:name w:val="Чек-лист Знак"/>
    <w:basedOn w:val="af4"/>
    <w:link w:val="-"/>
    <w:rsid w:val="00094F86"/>
    <w:rPr>
      <w:rFonts w:ascii="Arial" w:eastAsia="Arial" w:hAnsi="Arial" w:cs="Arial"/>
      <w:color w:val="404040" w:themeColor="text1" w:themeTint="BF"/>
      <w:sz w:val="20"/>
      <w:lang w:val="ru-RU"/>
    </w:rPr>
  </w:style>
  <w:style w:type="paragraph" w:customStyle="1" w:styleId="afff0">
    <w:name w:val="Маленький текст форма ПБС"/>
    <w:basedOn w:val="af3"/>
    <w:link w:val="afff1"/>
    <w:qFormat/>
    <w:rsid w:val="004C7D6A"/>
    <w:rPr>
      <w:color w:val="7F7F7F" w:themeColor="text1" w:themeTint="80"/>
      <w:sz w:val="16"/>
      <w:szCs w:val="16"/>
    </w:rPr>
  </w:style>
  <w:style w:type="paragraph" w:customStyle="1" w:styleId="06">
    <w:name w:val="06 ТАБЛИЦА В ТЕКСТЕ"/>
    <w:link w:val="060"/>
    <w:rsid w:val="00E321B4"/>
    <w:pPr>
      <w:widowControl/>
      <w:autoSpaceDE/>
      <w:autoSpaceDN/>
      <w:spacing w:before="100"/>
      <w:ind w:left="-85" w:right="-85"/>
    </w:pPr>
    <w:rPr>
      <w:rFonts w:ascii="Arial" w:eastAsia="Times New Roman" w:hAnsi="Arial" w:cs="Arial"/>
      <w:sz w:val="20"/>
      <w:lang w:val="ru-RU"/>
    </w:rPr>
  </w:style>
  <w:style w:type="character" w:customStyle="1" w:styleId="afff1">
    <w:name w:val="Маленький текст форма ПБС Знак"/>
    <w:basedOn w:val="af4"/>
    <w:link w:val="afff0"/>
    <w:rsid w:val="004C7D6A"/>
    <w:rPr>
      <w:rFonts w:ascii="Arial" w:eastAsia="Arial" w:hAnsi="Arial" w:cs="Arial"/>
      <w:color w:val="7F7F7F" w:themeColor="text1" w:themeTint="80"/>
      <w:sz w:val="16"/>
      <w:szCs w:val="16"/>
      <w:lang w:val="ru-RU"/>
    </w:rPr>
  </w:style>
  <w:style w:type="character" w:customStyle="1" w:styleId="060">
    <w:name w:val="06 ТАБЛИЦА В ТЕКСТЕ Знак"/>
    <w:link w:val="06"/>
    <w:rsid w:val="00E321B4"/>
    <w:rPr>
      <w:rFonts w:ascii="Arial" w:eastAsia="Times New Roman" w:hAnsi="Arial" w:cs="Arial"/>
      <w:sz w:val="20"/>
      <w:lang w:val="ru-RU"/>
    </w:rPr>
  </w:style>
  <w:style w:type="paragraph" w:customStyle="1" w:styleId="01">
    <w:name w:val="01 ЗНАЧЕНИЯ ПОЛЕЙ"/>
    <w:rsid w:val="00E321B4"/>
    <w:pPr>
      <w:widowControl/>
      <w:autoSpaceDE/>
      <w:autoSpaceDN/>
      <w:spacing w:before="120"/>
      <w:ind w:left="34" w:right="-85"/>
    </w:pPr>
    <w:rPr>
      <w:rFonts w:ascii="Arial" w:eastAsia="Times New Roman" w:hAnsi="Arial" w:cs="Arial"/>
      <w:sz w:val="20"/>
      <w:szCs w:val="20"/>
      <w:lang w:val="ru-RU"/>
    </w:rPr>
  </w:style>
  <w:style w:type="paragraph" w:customStyle="1" w:styleId="100">
    <w:name w:val="10 ТЕКСТ СНОСКИ"/>
    <w:basedOn w:val="aff"/>
    <w:rsid w:val="004C7D6A"/>
    <w:pPr>
      <w:widowControl/>
      <w:autoSpaceDE/>
      <w:autoSpaceDN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ff2">
    <w:name w:val="не трогать (для дизайнера)"/>
    <w:basedOn w:val="34"/>
    <w:link w:val="afff3"/>
    <w:qFormat/>
    <w:rsid w:val="006F7EA6"/>
    <w:rPr>
      <w:color w:val="auto"/>
      <w:sz w:val="20"/>
      <w:szCs w:val="20"/>
    </w:rPr>
  </w:style>
  <w:style w:type="character" w:customStyle="1" w:styleId="afff3">
    <w:name w:val="не трогать (для дизайнера) Знак"/>
    <w:link w:val="afff2"/>
    <w:rsid w:val="006F7EA6"/>
    <w:rPr>
      <w:rFonts w:ascii="Arial" w:eastAsia="Calibri" w:hAnsi="Arial" w:cs="Arial"/>
      <w:sz w:val="20"/>
      <w:szCs w:val="20"/>
      <w:lang w:val="ru-RU"/>
    </w:rPr>
  </w:style>
  <w:style w:type="paragraph" w:customStyle="1" w:styleId="14">
    <w:name w:val="Буллиты уровень 1 ПБС"/>
    <w:basedOn w:val="30"/>
    <w:link w:val="15"/>
    <w:autoRedefine/>
    <w:qFormat/>
    <w:rsid w:val="00E449EA"/>
    <w:pPr>
      <w:ind w:left="568"/>
    </w:pPr>
  </w:style>
  <w:style w:type="paragraph" w:customStyle="1" w:styleId="24">
    <w:name w:val="Подзаголовок уровень 2 ПБС"/>
    <w:basedOn w:val="af9"/>
    <w:link w:val="25"/>
    <w:autoRedefine/>
    <w:qFormat/>
    <w:rsid w:val="00C83F87"/>
    <w:rPr>
      <w:sz w:val="22"/>
    </w:rPr>
  </w:style>
  <w:style w:type="character" w:customStyle="1" w:styleId="15">
    <w:name w:val="Буллиты уровень 1 ПБС Знак"/>
    <w:basedOn w:val="36"/>
    <w:link w:val="14"/>
    <w:rsid w:val="00E449EA"/>
    <w:rPr>
      <w:rFonts w:ascii="Arial" w:eastAsia="Calibri" w:hAnsi="Arial" w:cs="Arial"/>
      <w:sz w:val="20"/>
      <w:szCs w:val="20"/>
      <w:lang w:val="ru-RU"/>
    </w:rPr>
  </w:style>
  <w:style w:type="character" w:customStyle="1" w:styleId="25">
    <w:name w:val="Подзаголовок уровень 2 ПБС Знак"/>
    <w:basedOn w:val="afa"/>
    <w:link w:val="24"/>
    <w:rsid w:val="00C83F87"/>
    <w:rPr>
      <w:rFonts w:ascii="Arial" w:eastAsia="Microsoft Sans Serif" w:hAnsi="Arial" w:cs="Microsoft Sans Serif"/>
      <w:b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mol\Desktop\&#1087;&#1073;&#1089;\&#1089;&#1076;&#1077;&#1083;&#1072;&#1085;&#1086;\&#1096;&#1072;&#1073;&#1083;&#1086;&#1085;\&#1064;&#1072;&#1073;&#1083;&#1086;&#1085;%20&#1055;&#1041;&#1057;%20&#1087;&#1091;&#1089;&#1090;&#1086;&#108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EC452-73C4-4985-AD8C-09C2A6AA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ПБС пустой</Template>
  <TotalTime>1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ermolinasof08@gmail.com</dc:creator>
  <cp:keywords/>
  <dc:description/>
  <cp:lastModifiedBy>ermolinasof08@gmail.com</cp:lastModifiedBy>
  <cp:revision>2</cp:revision>
  <cp:lastPrinted>2023-04-18T16:29:00Z</cp:lastPrinted>
  <dcterms:created xsi:type="dcterms:W3CDTF">2023-04-24T07:54:00Z</dcterms:created>
  <dcterms:modified xsi:type="dcterms:W3CDTF">2023-04-24T07:54:00Z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2023-03-06T00:00:00Z</vt:filetime>
  </property>
</Properties>
</file>