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A0" w:rsidRDefault="00A56BD1" w:rsidP="00A56BD1">
      <w:pPr>
        <w:pStyle w:val="24"/>
      </w:pPr>
      <w:r w:rsidRPr="00A56BD1">
        <w:t>Информационный документ</w:t>
      </w:r>
    </w:p>
    <w:p w:rsidR="00A56BD1" w:rsidRDefault="00A56BD1" w:rsidP="00A56BD1">
      <w:pPr>
        <w:pStyle w:val="affa"/>
      </w:pPr>
      <w:r w:rsidRPr="00A56BD1">
        <w:t>Обыкновенная акция российского акционерного общества</w:t>
      </w:r>
    </w:p>
    <w:p w:rsidR="00A56BD1" w:rsidRDefault="00A56BD1" w:rsidP="00A56BD1">
      <w:pPr>
        <w:pStyle w:val="af3"/>
      </w:pPr>
    </w:p>
    <w:p w:rsidR="00A56BD1" w:rsidRDefault="00A56BD1" w:rsidP="00A56BD1">
      <w:pPr>
        <w:pStyle w:val="af3"/>
      </w:pPr>
      <w:r w:rsidRPr="00A56BD1">
        <w:t>Предоставляется в соответствии</w:t>
      </w:r>
      <w:r>
        <w:t xml:space="preserve"> с установленными требованиями. </w:t>
      </w:r>
      <w:r w:rsidRPr="00A56BD1">
        <w:t>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обыкновенных акций российских акционерных обществ.</w:t>
      </w:r>
    </w:p>
    <w:p w:rsidR="00A56BD1" w:rsidRDefault="00A56BD1" w:rsidP="00A56BD1">
      <w:pPr>
        <w:pStyle w:val="14"/>
      </w:pPr>
      <w:r>
        <w:t>Это не вклад</w:t>
      </w:r>
    </w:p>
    <w:p w:rsidR="00A56BD1" w:rsidRDefault="00A56BD1" w:rsidP="00A56BD1">
      <w:pPr>
        <w:pStyle w:val="14"/>
      </w:pPr>
      <w:r>
        <w:t>Вы можете потерять все, что вложили</w:t>
      </w:r>
    </w:p>
    <w:p w:rsidR="00A56BD1" w:rsidRDefault="00A56BD1" w:rsidP="00A56BD1">
      <w:pPr>
        <w:pStyle w:val="14"/>
      </w:pPr>
      <w:r>
        <w:t>Средства не застрахованы (не гарантированы) государством</w:t>
      </w:r>
    </w:p>
    <w:p w:rsidR="00A56BD1" w:rsidRDefault="00A56BD1" w:rsidP="00A56BD1">
      <w:pPr>
        <w:pStyle w:val="14"/>
      </w:pPr>
      <w:r>
        <w:t>В случае потерь компенсаций не предусмотрено</w:t>
      </w:r>
    </w:p>
    <w:p w:rsidR="00A56BD1" w:rsidRDefault="00A56BD1" w:rsidP="00A56BD1">
      <w:pPr>
        <w:pStyle w:val="14"/>
      </w:pPr>
      <w:r>
        <w:t>Доход не гарантирован</w:t>
      </w:r>
    </w:p>
    <w:p w:rsidR="00A56BD1" w:rsidRDefault="00A56BD1" w:rsidP="00A56BD1">
      <w:pPr>
        <w:pStyle w:val="14"/>
        <w:numPr>
          <w:ilvl w:val="0"/>
          <w:numId w:val="0"/>
        </w:numPr>
      </w:pPr>
    </w:p>
    <w:p w:rsidR="00A56BD1" w:rsidRDefault="00A56BD1" w:rsidP="00A56BD1">
      <w:pPr>
        <w:pStyle w:val="14"/>
        <w:numPr>
          <w:ilvl w:val="0"/>
          <w:numId w:val="0"/>
        </w:numPr>
      </w:pPr>
    </w:p>
    <w:p w:rsidR="00A56BD1" w:rsidRDefault="00A56BD1" w:rsidP="00A56BD1">
      <w:pPr>
        <w:pStyle w:val="af1"/>
      </w:pPr>
      <w:r w:rsidRPr="00A56BD1">
        <w:t>Основные характеристики обыкновенной акции</w:t>
      </w:r>
    </w:p>
    <w:p w:rsidR="00A56BD1" w:rsidRDefault="00A56BD1" w:rsidP="00A56BD1">
      <w:pPr>
        <w:pStyle w:val="af3"/>
      </w:pPr>
      <w:r w:rsidRPr="00A56BD1">
        <w:rPr>
          <w:b/>
        </w:rPr>
        <w:t>Обыкновенная акция</w:t>
      </w:r>
      <w:r>
        <w:t xml:space="preserve"> – это ценная бумага, закрепляющая права ее владельца (акционера) на получение части прибыли акционерного общества (дивидендов), на участие в управлении акционерным обществом и на часть имущества, остающегося после его ликвидации. Каждая обыкновенная акция одного акционерного общества предоставляет одинаковый объем прав.</w:t>
      </w:r>
    </w:p>
    <w:p w:rsidR="00A56BD1" w:rsidRDefault="00A56BD1" w:rsidP="00A56BD1">
      <w:pPr>
        <w:pStyle w:val="af3"/>
      </w:pPr>
      <w:r>
        <w:t xml:space="preserve">Акция имеет номинальную стоимость, которая для владельца акции не имеет какого-либо значения и не отражает ее рыночную стоимость. </w:t>
      </w:r>
    </w:p>
    <w:p w:rsidR="00A56BD1" w:rsidRDefault="00A56BD1" w:rsidP="00A56BD1">
      <w:pPr>
        <w:pStyle w:val="af3"/>
      </w:pPr>
      <w:r>
        <w:t xml:space="preserve">Право на получение части прибыли акционерного общества. </w:t>
      </w:r>
    </w:p>
    <w:p w:rsidR="00A56BD1" w:rsidRDefault="00A56BD1" w:rsidP="00A56BD1">
      <w:pPr>
        <w:pStyle w:val="af3"/>
      </w:pPr>
      <w:r>
        <w:t>Акционерное общество вправе, но не обязано выплачивать дивиденды. Решение о выплате дивидендов и их размере принимается общим собранием акционеров. В случае выплаты дивидендов устанавливается дата, на которую определяются лица, имеющие право на получение дивидендов. Для получения дивидендов Вам необходимо быть владельцем акции на установленную дату. Поскольку расчеты по сделкам с акциями на бирже производятся на второй рабочий день после совершения сделки, для получения объявленных дивидендов Вам необходимо приобрести акцию за два дня до установленной даты.</w:t>
      </w:r>
    </w:p>
    <w:p w:rsidR="00A56BD1" w:rsidRDefault="00A56BD1" w:rsidP="00A56BD1">
      <w:pPr>
        <w:pStyle w:val="af3"/>
      </w:pPr>
      <w:r>
        <w:t xml:space="preserve">Участие в управлении акционерным обществом осуществляется посредством голосования на общих собраниях акционеров. Одна обыкновенная акция дает один голос (за исключением случаев избрания коллегиальных органов управления обществом, когда одна акция дает количество голосов, равное количественному составу коллегиального органа). </w:t>
      </w:r>
    </w:p>
    <w:p w:rsidR="00A56BD1" w:rsidRDefault="00A56BD1" w:rsidP="00A56BD1">
      <w:pPr>
        <w:pStyle w:val="af3"/>
      </w:pPr>
      <w:r>
        <w:t xml:space="preserve">Участие в распределении имущества, остающегося при ликвидации (банкротстве) общества. </w:t>
      </w:r>
      <w:bookmarkStart w:id="0" w:name="_GoBack"/>
      <w:bookmarkEnd w:id="0"/>
    </w:p>
    <w:p w:rsidR="00A56BD1" w:rsidRDefault="00A56BD1" w:rsidP="00A56BD1">
      <w:pPr>
        <w:pStyle w:val="af3"/>
      </w:pPr>
      <w:r>
        <w:t>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 а в оставшейся части - среди владельцев привилегированных и обыкновенных акций. Выплаты владельцам обыкновенных акций производятся в последнюю очередь.</w:t>
      </w:r>
    </w:p>
    <w:p w:rsidR="00A56BD1" w:rsidRDefault="00A56BD1" w:rsidP="00A56BD1">
      <w:pPr>
        <w:pStyle w:val="af3"/>
      </w:pPr>
    </w:p>
    <w:p w:rsidR="00A56BD1" w:rsidRDefault="00A56BD1" w:rsidP="00A56BD1">
      <w:pPr>
        <w:pStyle w:val="af1"/>
      </w:pPr>
      <w:r w:rsidRPr="00A56BD1">
        <w:t>Основные риски</w:t>
      </w:r>
    </w:p>
    <w:p w:rsidR="00A56BD1" w:rsidRDefault="00A56BD1" w:rsidP="00A56BD1">
      <w:pPr>
        <w:pStyle w:val="af3"/>
      </w:pPr>
      <w:r w:rsidRPr="00A56BD1">
        <w:rPr>
          <w:b/>
        </w:rPr>
        <w:t xml:space="preserve">Рыночный риск </w:t>
      </w:r>
      <w:r>
        <w:t xml:space="preserve">(риск негативного изменения стоимости акции). Стоимость принадлежащей Вам обыкновенной акции может как расти, так и снижаться, и ее рост в прошлом не означает ее роста в </w:t>
      </w:r>
      <w:r>
        <w:lastRenderedPageBreak/>
        <w:t>будущем. Существует риск того, что Вы понесете убытки в результате снижения цены акции. Также в отдельных случаях рыночная стоимость акции может упасть до «нуля», тогда Вы можете потерять все вложенные средства.</w:t>
      </w:r>
    </w:p>
    <w:p w:rsidR="00A56BD1" w:rsidRDefault="00A56BD1" w:rsidP="00A56BD1">
      <w:pPr>
        <w:pStyle w:val="af3"/>
      </w:pPr>
      <w:r w:rsidRPr="00A56BD1">
        <w:rPr>
          <w:b/>
        </w:rPr>
        <w:t xml:space="preserve">Риск ликвидности. </w:t>
      </w:r>
      <w:r>
        <w:t xml:space="preserve">Ликвидность, то есть возможность продать акцию в любой момент без существенного снижения ее стоимости, зависит от спроса и предложения на рынке. Наиболее ликвидными являются акции, обращающиеся на организованном рынке, акции,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обыкновенных акций могут являться: исключение акций из фондовых индексов, негативные корпоративные события и другие обстоятельства. </w:t>
      </w:r>
    </w:p>
    <w:p w:rsidR="00A56BD1" w:rsidRDefault="00A56BD1" w:rsidP="00A56BD1">
      <w:pPr>
        <w:pStyle w:val="af3"/>
      </w:pPr>
      <w:r w:rsidRPr="00A56BD1">
        <w:rPr>
          <w:b/>
        </w:rPr>
        <w:t>Риск неполучения доходов (дивидендов) по обыкновенным акциям.</w:t>
      </w:r>
      <w:r>
        <w:t xml:space="preserve"> Общее собрание акционеров может не принять решение о выплате дивидендов даже в случае рекомендации совета директоров их выплатить, как при наличии, так и отсутствии достаточной для этого прибыли. </w:t>
      </w:r>
    </w:p>
    <w:p w:rsidR="00A56BD1" w:rsidRDefault="00A56BD1" w:rsidP="00A56BD1">
      <w:pPr>
        <w:pStyle w:val="af3"/>
      </w:pPr>
      <w:r w:rsidRPr="00A56BD1">
        <w:rPr>
          <w:b/>
        </w:rPr>
        <w:t>Риск банкротства акционерного общества.</w:t>
      </w:r>
      <w:r>
        <w:t xml:space="preserve"> В случае банкротства акционерного общества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Выплаты оставшегося имущества владельцам обыкновенных акций производятся в последнюю очередь и, как правило, имущества общества недостаточно для таких выплат. В результате Вы можете потерять все свои вложения в обыкновенные акции общества.</w:t>
      </w:r>
    </w:p>
    <w:p w:rsidR="00A56BD1" w:rsidRDefault="00A56BD1" w:rsidP="00A56BD1">
      <w:pPr>
        <w:pStyle w:val="af3"/>
      </w:pPr>
    </w:p>
    <w:p w:rsidR="00A56BD1" w:rsidRDefault="00A56BD1" w:rsidP="00A56BD1">
      <w:pPr>
        <w:pStyle w:val="af1"/>
      </w:pPr>
      <w:r>
        <w:t>Комиссии</w:t>
      </w:r>
    </w:p>
    <w:p w:rsidR="00A56BD1" w:rsidRDefault="00A56BD1" w:rsidP="00A56BD1">
      <w:pPr>
        <w:pStyle w:val="af3"/>
      </w:pPr>
      <w:r>
        <w:t>При сделках с обыкновенными акциями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акцию. Размеры всех тарифов можно найти на сайте брокера, депозитария, клиринговой организации и биржи.</w:t>
      </w:r>
    </w:p>
    <w:p w:rsidR="00A56BD1" w:rsidRDefault="00A56BD1" w:rsidP="00A56BD1">
      <w:pPr>
        <w:pStyle w:val="af3"/>
      </w:pPr>
    </w:p>
    <w:p w:rsidR="00A56BD1" w:rsidRDefault="00A56BD1" w:rsidP="00A56BD1">
      <w:pPr>
        <w:pStyle w:val="af1"/>
      </w:pPr>
      <w:r>
        <w:t>Жалобы и предложения</w:t>
      </w:r>
    </w:p>
    <w:p w:rsidR="00A56BD1" w:rsidRPr="00A56BD1" w:rsidRDefault="00A56BD1" w:rsidP="00A56BD1">
      <w:pPr>
        <w:pStyle w:val="af3"/>
      </w:pPr>
      <w: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sectPr w:rsidR="00A56BD1" w:rsidRPr="00A56BD1" w:rsidSect="00A56BD1">
      <w:headerReference w:type="default" r:id="rId8"/>
      <w:footerReference w:type="default" r:id="rId9"/>
      <w:headerReference w:type="first" r:id="rId10"/>
      <w:footerReference w:type="first" r:id="rId11"/>
      <w:pgSz w:w="12240" w:h="15840"/>
      <w:pgMar w:top="1134" w:right="1134" w:bottom="1134"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21E" w:rsidRDefault="0001221E">
      <w:r>
        <w:separator/>
      </w:r>
    </w:p>
  </w:endnote>
  <w:endnote w:type="continuationSeparator" w:id="0">
    <w:p w:rsidR="0001221E" w:rsidRDefault="0001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66485"/>
      <w:docPartObj>
        <w:docPartGallery w:val="Page Numbers (Bottom of Page)"/>
        <w:docPartUnique/>
      </w:docPartObj>
    </w:sdtPr>
    <w:sdtEndPr>
      <w:rPr>
        <w:rStyle w:val="af8"/>
        <w:rFonts w:ascii="Arial" w:hAnsi="Arial" w:cs="Arial"/>
        <w:color w:val="7F7F7F" w:themeColor="text1" w:themeTint="80"/>
        <w:sz w:val="18"/>
        <w:szCs w:val="18"/>
      </w:rPr>
    </w:sdtEndPr>
    <w:sdtContent>
      <w:p w:rsidR="00053E45" w:rsidRPr="00EF2710" w:rsidRDefault="00447AF2" w:rsidP="00584CA6">
        <w:pPr>
          <w:pStyle w:val="ac"/>
          <w:spacing w:before="240"/>
          <w:jc w:val="right"/>
          <w:rPr>
            <w:rStyle w:val="af8"/>
          </w:rPr>
        </w:pPr>
        <w:r w:rsidRPr="00EF2710">
          <w:rPr>
            <w:rStyle w:val="af8"/>
            <w:noProof/>
            <w:lang w:eastAsia="ru-RU"/>
          </w:rPr>
          <w:drawing>
            <wp:anchor distT="0" distB="0" distL="114300" distR="114300" simplePos="0" relativeHeight="251660288" behindDoc="1" locked="0" layoutInCell="1" allowOverlap="0" wp14:anchorId="257B7FEC" wp14:editId="0DE74E83">
              <wp:simplePos x="0" y="0"/>
              <wp:positionH relativeFrom="column">
                <wp:posOffset>-2333625</wp:posOffset>
              </wp:positionH>
              <wp:positionV relativeFrom="page">
                <wp:posOffset>9918700</wp:posOffset>
              </wp:positionV>
              <wp:extent cx="11508105" cy="21399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ctangle 1416.png"/>
                      <pic:cNvPicPr/>
                    </pic:nvPicPr>
                    <pic:blipFill>
                      <a:blip r:embed="rId1">
                        <a:extLst>
                          <a:ext uri="{28A0092B-C50C-407E-A947-70E740481C1C}">
                            <a14:useLocalDpi xmlns:a14="http://schemas.microsoft.com/office/drawing/2010/main" val="0"/>
                          </a:ext>
                        </a:extLst>
                      </a:blip>
                      <a:stretch>
                        <a:fillRect/>
                      </a:stretch>
                    </pic:blipFill>
                    <pic:spPr>
                      <a:xfrm>
                        <a:off x="0" y="0"/>
                        <a:ext cx="11508105" cy="213995"/>
                      </a:xfrm>
                      <a:prstGeom prst="rect">
                        <a:avLst/>
                      </a:prstGeom>
                    </pic:spPr>
                  </pic:pic>
                </a:graphicData>
              </a:graphic>
              <wp14:sizeRelH relativeFrom="margin">
                <wp14:pctWidth>0</wp14:pctWidth>
              </wp14:sizeRelH>
              <wp14:sizeRelV relativeFrom="margin">
                <wp14:pctHeight>0</wp14:pctHeight>
              </wp14:sizeRelV>
            </wp:anchor>
          </w:drawing>
        </w:r>
        <w:r w:rsidR="00053E45" w:rsidRPr="00EF2710">
          <w:rPr>
            <w:rStyle w:val="af8"/>
          </w:rPr>
          <w:fldChar w:fldCharType="begin"/>
        </w:r>
        <w:r w:rsidR="00053E45" w:rsidRPr="00EF2710">
          <w:rPr>
            <w:rStyle w:val="af8"/>
          </w:rPr>
          <w:instrText>PAGE   \* MERGEFORMAT</w:instrText>
        </w:r>
        <w:r w:rsidR="00053E45" w:rsidRPr="00EF2710">
          <w:rPr>
            <w:rStyle w:val="af8"/>
          </w:rPr>
          <w:fldChar w:fldCharType="separate"/>
        </w:r>
        <w:r w:rsidR="00A56BD1">
          <w:rPr>
            <w:rStyle w:val="af8"/>
            <w:noProof/>
          </w:rPr>
          <w:t>1</w:t>
        </w:r>
        <w:r w:rsidR="00053E45" w:rsidRPr="00EF2710">
          <w:rPr>
            <w:rStyle w:val="af8"/>
          </w:rPr>
          <w:fldChar w:fldCharType="end"/>
        </w:r>
      </w:p>
    </w:sdtContent>
  </w:sdt>
  <w:p w:rsidR="00053E45" w:rsidRDefault="00053E45">
    <w:pPr>
      <w:pStyle w:val="a5"/>
      <w:spacing w:line="14" w:lineRule="auto"/>
      <w:ind w:left="0" w:firstLine="0"/>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45" w:rsidRDefault="00053E45">
    <w:pPr>
      <w:pStyle w:val="ac"/>
    </w:pPr>
    <w:r>
      <w:rPr>
        <w:noProof/>
        <w:sz w:val="18"/>
        <w:lang w:eastAsia="ru-RU"/>
      </w:rPr>
      <w:drawing>
        <wp:anchor distT="0" distB="0" distL="114300" distR="114300" simplePos="0" relativeHeight="251664384" behindDoc="1" locked="0" layoutInCell="1" allowOverlap="0" wp14:anchorId="47B5A982" wp14:editId="481B96FB">
          <wp:simplePos x="0" y="0"/>
          <wp:positionH relativeFrom="column">
            <wp:posOffset>-849630</wp:posOffset>
          </wp:positionH>
          <wp:positionV relativeFrom="page">
            <wp:posOffset>9925685</wp:posOffset>
          </wp:positionV>
          <wp:extent cx="8647430" cy="161354"/>
          <wp:effectExtent l="0" t="0" r="127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ctangle 1416.png"/>
                  <pic:cNvPicPr/>
                </pic:nvPicPr>
                <pic:blipFill>
                  <a:blip r:embed="rId1">
                    <a:extLst>
                      <a:ext uri="{28A0092B-C50C-407E-A947-70E740481C1C}">
                        <a14:useLocalDpi xmlns:a14="http://schemas.microsoft.com/office/drawing/2010/main" val="0"/>
                      </a:ext>
                    </a:extLst>
                  </a:blip>
                  <a:stretch>
                    <a:fillRect/>
                  </a:stretch>
                </pic:blipFill>
                <pic:spPr>
                  <a:xfrm>
                    <a:off x="0" y="0"/>
                    <a:ext cx="8647430" cy="16135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21E" w:rsidRDefault="0001221E">
      <w:r>
        <w:separator/>
      </w:r>
    </w:p>
  </w:footnote>
  <w:footnote w:type="continuationSeparator" w:id="0">
    <w:p w:rsidR="0001221E" w:rsidRDefault="000122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45" w:rsidRDefault="00053E45">
    <w:pPr>
      <w:pStyle w:val="a5"/>
      <w:spacing w:line="14" w:lineRule="auto"/>
      <w:ind w:left="0" w:firstLine="0"/>
    </w:pPr>
    <w:r>
      <w:rPr>
        <w:noProof/>
        <w:lang w:eastAsia="ru-RU"/>
      </w:rPr>
      <w:drawing>
        <wp:anchor distT="0" distB="0" distL="114300" distR="114300" simplePos="0" relativeHeight="251658240" behindDoc="0" locked="0" layoutInCell="1" allowOverlap="1" wp14:anchorId="0FE15089" wp14:editId="742164DD">
          <wp:simplePos x="0" y="0"/>
          <wp:positionH relativeFrom="column">
            <wp:posOffset>-3810</wp:posOffset>
          </wp:positionH>
          <wp:positionV relativeFrom="paragraph">
            <wp:posOffset>-92710</wp:posOffset>
          </wp:positionV>
          <wp:extent cx="6332220" cy="690245"/>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лого.png"/>
                  <pic:cNvPicPr/>
                </pic:nvPicPr>
                <pic:blipFill>
                  <a:blip r:embed="rId1">
                    <a:extLst>
                      <a:ext uri="{28A0092B-C50C-407E-A947-70E740481C1C}">
                        <a14:useLocalDpi xmlns:a14="http://schemas.microsoft.com/office/drawing/2010/main" val="0"/>
                      </a:ext>
                    </a:extLst>
                  </a:blip>
                  <a:stretch>
                    <a:fillRect/>
                  </a:stretch>
                </pic:blipFill>
                <pic:spPr>
                  <a:xfrm>
                    <a:off x="0" y="0"/>
                    <a:ext cx="6332220" cy="690245"/>
                  </a:xfrm>
                  <a:prstGeom prst="rect">
                    <a:avLst/>
                  </a:prstGeom>
                </pic:spPr>
              </pic:pic>
            </a:graphicData>
          </a:graphic>
          <wp14:sizeRelH relativeFrom="margin">
            <wp14:pctWidth>0</wp14:pctWidth>
          </wp14:sizeRelH>
          <wp14:sizeRelV relativeFrom="margin">
            <wp14:pctHeight>0</wp14:pctHeight>
          </wp14:sizeRelV>
        </wp:anchor>
      </w:drawing>
    </w:r>
  </w:p>
  <w:p w:rsidR="00053E45" w:rsidRDefault="00053E45">
    <w:pPr>
      <w:pStyle w:val="a5"/>
      <w:spacing w:line="14" w:lineRule="auto"/>
      <w:ind w:left="0" w:firstLine="0"/>
    </w:pPr>
  </w:p>
  <w:p w:rsidR="00053E45" w:rsidRDefault="00053E45">
    <w:pPr>
      <w:pStyle w:val="a5"/>
      <w:spacing w:line="14" w:lineRule="auto"/>
      <w:ind w:left="0" w:firstLine="0"/>
    </w:pPr>
  </w:p>
  <w:p w:rsidR="00053E45" w:rsidRDefault="00053E45">
    <w:pPr>
      <w:pStyle w:val="a5"/>
      <w:spacing w:line="14" w:lineRule="auto"/>
      <w:ind w:left="0" w:firstLine="0"/>
    </w:pPr>
  </w:p>
  <w:p w:rsidR="00053E45" w:rsidRDefault="00053E45">
    <w:pPr>
      <w:pStyle w:val="a5"/>
      <w:spacing w:line="14" w:lineRule="auto"/>
      <w:ind w:left="0" w:firstLine="0"/>
    </w:pPr>
  </w:p>
  <w:p w:rsidR="00053E45" w:rsidRDefault="00053E45">
    <w:pPr>
      <w:pStyle w:val="a5"/>
      <w:spacing w:line="14"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45" w:rsidRDefault="00053E45">
    <w:pPr>
      <w:pStyle w:val="aa"/>
    </w:pPr>
    <w:r>
      <w:rPr>
        <w:noProof/>
        <w:lang w:eastAsia="ru-RU"/>
      </w:rPr>
      <w:drawing>
        <wp:anchor distT="0" distB="0" distL="114300" distR="114300" simplePos="0" relativeHeight="251662336" behindDoc="0" locked="0" layoutInCell="1" allowOverlap="1" wp14:anchorId="3F5374FB" wp14:editId="7D727850">
          <wp:simplePos x="0" y="0"/>
          <wp:positionH relativeFrom="column">
            <wp:posOffset>3810</wp:posOffset>
          </wp:positionH>
          <wp:positionV relativeFrom="paragraph">
            <wp:posOffset>-213995</wp:posOffset>
          </wp:positionV>
          <wp:extent cx="6408420" cy="698500"/>
          <wp:effectExtent l="0" t="0" r="0" b="635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лого.png"/>
                  <pic:cNvPicPr/>
                </pic:nvPicPr>
                <pic:blipFill>
                  <a:blip r:embed="rId1">
                    <a:extLst>
                      <a:ext uri="{28A0092B-C50C-407E-A947-70E740481C1C}">
                        <a14:useLocalDpi xmlns:a14="http://schemas.microsoft.com/office/drawing/2010/main" val="0"/>
                      </a:ext>
                    </a:extLst>
                  </a:blip>
                  <a:stretch>
                    <a:fillRect/>
                  </a:stretch>
                </pic:blipFill>
                <pic:spPr>
                  <a:xfrm>
                    <a:off x="0" y="0"/>
                    <a:ext cx="6408420"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1.4pt;height:11.4pt" o:bullet="t">
        <v:imagedata r:id="rId1" o:title="mso115"/>
      </v:shape>
    </w:pict>
  </w:numPicBullet>
  <w:abstractNum w:abstractNumId="0" w15:restartNumberingAfterBreak="0">
    <w:nsid w:val="064E06C5"/>
    <w:multiLevelType w:val="hybridMultilevel"/>
    <w:tmpl w:val="C2EA2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A2BAE"/>
    <w:multiLevelType w:val="hybridMultilevel"/>
    <w:tmpl w:val="1E9481AA"/>
    <w:lvl w:ilvl="0" w:tplc="D7B856A6">
      <w:start w:val="1"/>
      <w:numFmt w:val="bullet"/>
      <w:lvlText w:val=""/>
      <w:lvlJc w:val="left"/>
      <w:pPr>
        <w:ind w:left="2838" w:hanging="360"/>
      </w:pPr>
      <w:rPr>
        <w:rFonts w:ascii="Symbol" w:hAnsi="Symbol" w:hint="default"/>
      </w:rPr>
    </w:lvl>
    <w:lvl w:ilvl="1" w:tplc="04190003">
      <w:start w:val="1"/>
      <w:numFmt w:val="bullet"/>
      <w:lvlText w:val="o"/>
      <w:lvlJc w:val="left"/>
      <w:pPr>
        <w:ind w:left="3558" w:hanging="360"/>
      </w:pPr>
      <w:rPr>
        <w:rFonts w:ascii="Courier New" w:hAnsi="Courier New" w:cs="Courier New" w:hint="default"/>
      </w:rPr>
    </w:lvl>
    <w:lvl w:ilvl="2" w:tplc="04190005" w:tentative="1">
      <w:start w:val="1"/>
      <w:numFmt w:val="bullet"/>
      <w:lvlText w:val=""/>
      <w:lvlJc w:val="left"/>
      <w:pPr>
        <w:ind w:left="4278" w:hanging="360"/>
      </w:pPr>
      <w:rPr>
        <w:rFonts w:ascii="Wingdings" w:hAnsi="Wingdings" w:hint="default"/>
      </w:rPr>
    </w:lvl>
    <w:lvl w:ilvl="3" w:tplc="04190001" w:tentative="1">
      <w:start w:val="1"/>
      <w:numFmt w:val="bullet"/>
      <w:lvlText w:val=""/>
      <w:lvlJc w:val="left"/>
      <w:pPr>
        <w:ind w:left="4998" w:hanging="360"/>
      </w:pPr>
      <w:rPr>
        <w:rFonts w:ascii="Symbol" w:hAnsi="Symbol" w:hint="default"/>
      </w:rPr>
    </w:lvl>
    <w:lvl w:ilvl="4" w:tplc="04190003" w:tentative="1">
      <w:start w:val="1"/>
      <w:numFmt w:val="bullet"/>
      <w:lvlText w:val="o"/>
      <w:lvlJc w:val="left"/>
      <w:pPr>
        <w:ind w:left="5718" w:hanging="360"/>
      </w:pPr>
      <w:rPr>
        <w:rFonts w:ascii="Courier New" w:hAnsi="Courier New" w:cs="Courier New" w:hint="default"/>
      </w:rPr>
    </w:lvl>
    <w:lvl w:ilvl="5" w:tplc="04190005" w:tentative="1">
      <w:start w:val="1"/>
      <w:numFmt w:val="bullet"/>
      <w:lvlText w:val=""/>
      <w:lvlJc w:val="left"/>
      <w:pPr>
        <w:ind w:left="6438" w:hanging="360"/>
      </w:pPr>
      <w:rPr>
        <w:rFonts w:ascii="Wingdings" w:hAnsi="Wingdings" w:hint="default"/>
      </w:rPr>
    </w:lvl>
    <w:lvl w:ilvl="6" w:tplc="04190001" w:tentative="1">
      <w:start w:val="1"/>
      <w:numFmt w:val="bullet"/>
      <w:lvlText w:val=""/>
      <w:lvlJc w:val="left"/>
      <w:pPr>
        <w:ind w:left="7158" w:hanging="360"/>
      </w:pPr>
      <w:rPr>
        <w:rFonts w:ascii="Symbol" w:hAnsi="Symbol" w:hint="default"/>
      </w:rPr>
    </w:lvl>
    <w:lvl w:ilvl="7" w:tplc="04190003" w:tentative="1">
      <w:start w:val="1"/>
      <w:numFmt w:val="bullet"/>
      <w:lvlText w:val="o"/>
      <w:lvlJc w:val="left"/>
      <w:pPr>
        <w:ind w:left="7878" w:hanging="360"/>
      </w:pPr>
      <w:rPr>
        <w:rFonts w:ascii="Courier New" w:hAnsi="Courier New" w:cs="Courier New" w:hint="default"/>
      </w:rPr>
    </w:lvl>
    <w:lvl w:ilvl="8" w:tplc="04190005" w:tentative="1">
      <w:start w:val="1"/>
      <w:numFmt w:val="bullet"/>
      <w:lvlText w:val=""/>
      <w:lvlJc w:val="left"/>
      <w:pPr>
        <w:ind w:left="8598" w:hanging="360"/>
      </w:pPr>
      <w:rPr>
        <w:rFonts w:ascii="Wingdings" w:hAnsi="Wingdings" w:hint="default"/>
      </w:rPr>
    </w:lvl>
  </w:abstractNum>
  <w:abstractNum w:abstractNumId="2" w15:restartNumberingAfterBreak="0">
    <w:nsid w:val="0D5B0B7C"/>
    <w:multiLevelType w:val="hybridMultilevel"/>
    <w:tmpl w:val="65BE88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B5347"/>
    <w:multiLevelType w:val="multilevel"/>
    <w:tmpl w:val="714831A6"/>
    <w:lvl w:ilvl="0">
      <w:start w:val="1"/>
      <w:numFmt w:val="decimal"/>
      <w:pStyle w:val="4"/>
      <w:lvlText w:val="%1)"/>
      <w:lvlJc w:val="left"/>
      <w:pPr>
        <w:ind w:left="2486" w:hanging="360"/>
      </w:pPr>
    </w:lvl>
    <w:lvl w:ilvl="1">
      <w:start w:val="1"/>
      <w:numFmt w:val="lowerLetter"/>
      <w:lvlText w:val="%2."/>
      <w:lvlJc w:val="left"/>
      <w:pPr>
        <w:ind w:left="3141" w:hanging="360"/>
      </w:pPr>
      <w:rPr>
        <w:rFonts w:cs="Times New Roman"/>
      </w:rPr>
    </w:lvl>
    <w:lvl w:ilvl="2">
      <w:start w:val="1"/>
      <w:numFmt w:val="lowerRoman"/>
      <w:lvlText w:val="%3."/>
      <w:lvlJc w:val="right"/>
      <w:pPr>
        <w:ind w:left="3861" w:hanging="180"/>
      </w:pPr>
      <w:rPr>
        <w:rFonts w:cs="Times New Roman"/>
      </w:rPr>
    </w:lvl>
    <w:lvl w:ilvl="3">
      <w:start w:val="1"/>
      <w:numFmt w:val="decimal"/>
      <w:lvlText w:val="%4."/>
      <w:lvlJc w:val="left"/>
      <w:pPr>
        <w:ind w:left="4581" w:hanging="360"/>
      </w:pPr>
      <w:rPr>
        <w:rFonts w:cs="Times New Roman"/>
      </w:rPr>
    </w:lvl>
    <w:lvl w:ilvl="4">
      <w:start w:val="1"/>
      <w:numFmt w:val="lowerLetter"/>
      <w:lvlText w:val="%5."/>
      <w:lvlJc w:val="left"/>
      <w:pPr>
        <w:ind w:left="5301" w:hanging="360"/>
      </w:pPr>
      <w:rPr>
        <w:rFonts w:cs="Times New Roman"/>
      </w:rPr>
    </w:lvl>
    <w:lvl w:ilvl="5">
      <w:start w:val="1"/>
      <w:numFmt w:val="lowerRoman"/>
      <w:lvlText w:val="%6."/>
      <w:lvlJc w:val="right"/>
      <w:pPr>
        <w:ind w:left="6021" w:hanging="180"/>
      </w:pPr>
      <w:rPr>
        <w:rFonts w:cs="Times New Roman"/>
      </w:rPr>
    </w:lvl>
    <w:lvl w:ilvl="6">
      <w:start w:val="1"/>
      <w:numFmt w:val="decimal"/>
      <w:lvlText w:val="%7."/>
      <w:lvlJc w:val="left"/>
      <w:pPr>
        <w:ind w:left="6741" w:hanging="360"/>
      </w:pPr>
      <w:rPr>
        <w:rFonts w:cs="Times New Roman"/>
      </w:rPr>
    </w:lvl>
    <w:lvl w:ilvl="7">
      <w:start w:val="1"/>
      <w:numFmt w:val="lowerLetter"/>
      <w:lvlText w:val="%8."/>
      <w:lvlJc w:val="left"/>
      <w:pPr>
        <w:ind w:left="7461" w:hanging="360"/>
      </w:pPr>
      <w:rPr>
        <w:rFonts w:cs="Times New Roman"/>
      </w:rPr>
    </w:lvl>
    <w:lvl w:ilvl="8">
      <w:start w:val="1"/>
      <w:numFmt w:val="lowerRoman"/>
      <w:lvlText w:val="%9."/>
      <w:lvlJc w:val="right"/>
      <w:pPr>
        <w:ind w:left="8181" w:hanging="180"/>
      </w:pPr>
      <w:rPr>
        <w:rFonts w:cs="Times New Roman"/>
      </w:rPr>
    </w:lvl>
  </w:abstractNum>
  <w:abstractNum w:abstractNumId="4" w15:restartNumberingAfterBreak="0">
    <w:nsid w:val="2B924879"/>
    <w:multiLevelType w:val="hybridMultilevel"/>
    <w:tmpl w:val="23D04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455935"/>
    <w:multiLevelType w:val="hybridMultilevel"/>
    <w:tmpl w:val="93A0DA18"/>
    <w:lvl w:ilvl="0" w:tplc="56961612">
      <w:start w:val="1"/>
      <w:numFmt w:val="bullet"/>
      <w:lvlText w:val=""/>
      <w:lvlJc w:val="left"/>
      <w:pPr>
        <w:ind w:left="3198" w:hanging="360"/>
      </w:pPr>
      <w:rPr>
        <w:rFonts w:ascii="Symbol" w:hAnsi="Symbol" w:hint="default"/>
      </w:rPr>
    </w:lvl>
    <w:lvl w:ilvl="1" w:tplc="04190003">
      <w:start w:val="1"/>
      <w:numFmt w:val="bullet"/>
      <w:lvlText w:val="o"/>
      <w:lvlJc w:val="left"/>
      <w:pPr>
        <w:ind w:left="3918" w:hanging="360"/>
      </w:pPr>
      <w:rPr>
        <w:rFonts w:ascii="Courier New" w:hAnsi="Courier New" w:cs="Courier New" w:hint="default"/>
      </w:rPr>
    </w:lvl>
    <w:lvl w:ilvl="2" w:tplc="04190005" w:tentative="1">
      <w:start w:val="1"/>
      <w:numFmt w:val="bullet"/>
      <w:lvlText w:val=""/>
      <w:lvlJc w:val="left"/>
      <w:pPr>
        <w:ind w:left="4638" w:hanging="360"/>
      </w:pPr>
      <w:rPr>
        <w:rFonts w:ascii="Wingdings" w:hAnsi="Wingdings" w:hint="default"/>
      </w:rPr>
    </w:lvl>
    <w:lvl w:ilvl="3" w:tplc="04190001" w:tentative="1">
      <w:start w:val="1"/>
      <w:numFmt w:val="bullet"/>
      <w:lvlText w:val=""/>
      <w:lvlJc w:val="left"/>
      <w:pPr>
        <w:ind w:left="5358" w:hanging="360"/>
      </w:pPr>
      <w:rPr>
        <w:rFonts w:ascii="Symbol" w:hAnsi="Symbol" w:hint="default"/>
      </w:rPr>
    </w:lvl>
    <w:lvl w:ilvl="4" w:tplc="04190003" w:tentative="1">
      <w:start w:val="1"/>
      <w:numFmt w:val="bullet"/>
      <w:lvlText w:val="o"/>
      <w:lvlJc w:val="left"/>
      <w:pPr>
        <w:ind w:left="6078" w:hanging="360"/>
      </w:pPr>
      <w:rPr>
        <w:rFonts w:ascii="Courier New" w:hAnsi="Courier New" w:cs="Courier New" w:hint="default"/>
      </w:rPr>
    </w:lvl>
    <w:lvl w:ilvl="5" w:tplc="04190005" w:tentative="1">
      <w:start w:val="1"/>
      <w:numFmt w:val="bullet"/>
      <w:lvlText w:val=""/>
      <w:lvlJc w:val="left"/>
      <w:pPr>
        <w:ind w:left="6798" w:hanging="360"/>
      </w:pPr>
      <w:rPr>
        <w:rFonts w:ascii="Wingdings" w:hAnsi="Wingdings" w:hint="default"/>
      </w:rPr>
    </w:lvl>
    <w:lvl w:ilvl="6" w:tplc="04190001" w:tentative="1">
      <w:start w:val="1"/>
      <w:numFmt w:val="bullet"/>
      <w:lvlText w:val=""/>
      <w:lvlJc w:val="left"/>
      <w:pPr>
        <w:ind w:left="7518" w:hanging="360"/>
      </w:pPr>
      <w:rPr>
        <w:rFonts w:ascii="Symbol" w:hAnsi="Symbol" w:hint="default"/>
      </w:rPr>
    </w:lvl>
    <w:lvl w:ilvl="7" w:tplc="04190003" w:tentative="1">
      <w:start w:val="1"/>
      <w:numFmt w:val="bullet"/>
      <w:lvlText w:val="o"/>
      <w:lvlJc w:val="left"/>
      <w:pPr>
        <w:ind w:left="8238" w:hanging="360"/>
      </w:pPr>
      <w:rPr>
        <w:rFonts w:ascii="Courier New" w:hAnsi="Courier New" w:cs="Courier New" w:hint="default"/>
      </w:rPr>
    </w:lvl>
    <w:lvl w:ilvl="8" w:tplc="04190005" w:tentative="1">
      <w:start w:val="1"/>
      <w:numFmt w:val="bullet"/>
      <w:lvlText w:val=""/>
      <w:lvlJc w:val="left"/>
      <w:pPr>
        <w:ind w:left="8958" w:hanging="360"/>
      </w:pPr>
      <w:rPr>
        <w:rFonts w:ascii="Wingdings" w:hAnsi="Wingdings" w:hint="default"/>
      </w:rPr>
    </w:lvl>
  </w:abstractNum>
  <w:abstractNum w:abstractNumId="6" w15:restartNumberingAfterBreak="0">
    <w:nsid w:val="312C2113"/>
    <w:multiLevelType w:val="hybridMultilevel"/>
    <w:tmpl w:val="0B7CD1E6"/>
    <w:lvl w:ilvl="0" w:tplc="1E305E28">
      <w:start w:val="1"/>
      <w:numFmt w:val="upperRoman"/>
      <w:pStyle w:val="a"/>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2E4592"/>
    <w:multiLevelType w:val="hybridMultilevel"/>
    <w:tmpl w:val="4BAA29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940591"/>
    <w:multiLevelType w:val="multilevel"/>
    <w:tmpl w:val="A37EAC04"/>
    <w:lvl w:ilvl="0">
      <w:start w:val="1"/>
      <w:numFmt w:val="bullet"/>
      <w:pStyle w:val="5"/>
      <w:lvlText w:val=""/>
      <w:lvlJc w:val="left"/>
      <w:pPr>
        <w:ind w:left="2988" w:hanging="360"/>
      </w:pPr>
      <w:rPr>
        <w:rFonts w:ascii="Symbol" w:hAnsi="Symbol" w:hint="default"/>
      </w:rPr>
    </w:lvl>
    <w:lvl w:ilvl="1">
      <w:start w:val="1"/>
      <w:numFmt w:val="bullet"/>
      <w:lvlText w:val="o"/>
      <w:lvlJc w:val="left"/>
      <w:pPr>
        <w:ind w:left="3708" w:hanging="360"/>
      </w:pPr>
      <w:rPr>
        <w:rFonts w:ascii="Courier New" w:hAnsi="Courier New" w:cs="Times New Roman"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Times New Roman"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Times New Roman"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42282830"/>
    <w:multiLevelType w:val="hybridMultilevel"/>
    <w:tmpl w:val="B346F626"/>
    <w:lvl w:ilvl="0" w:tplc="BE08AF78">
      <w:start w:val="1"/>
      <w:numFmt w:val="bullet"/>
      <w:pStyle w:val="-"/>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BA0880"/>
    <w:multiLevelType w:val="hybridMultilevel"/>
    <w:tmpl w:val="A364D926"/>
    <w:lvl w:ilvl="0" w:tplc="43DCC5C4">
      <w:numFmt w:val="bullet"/>
      <w:lvlText w:val=""/>
      <w:lvlJc w:val="left"/>
      <w:pPr>
        <w:ind w:left="788" w:hanging="567"/>
      </w:pPr>
      <w:rPr>
        <w:rFonts w:ascii="Symbol" w:eastAsia="Symbol" w:hAnsi="Symbol" w:cs="Symbol" w:hint="default"/>
        <w:w w:val="99"/>
        <w:sz w:val="20"/>
        <w:szCs w:val="20"/>
        <w:lang w:val="ru-RU" w:eastAsia="en-US" w:bidi="ar-SA"/>
      </w:rPr>
    </w:lvl>
    <w:lvl w:ilvl="1" w:tplc="6E541C54">
      <w:numFmt w:val="bullet"/>
      <w:pStyle w:val="a0"/>
      <w:lvlText w:val="•"/>
      <w:lvlJc w:val="left"/>
      <w:pPr>
        <w:ind w:left="1704" w:hanging="567"/>
      </w:pPr>
      <w:rPr>
        <w:rFonts w:hint="default"/>
        <w:lang w:val="ru-RU" w:eastAsia="en-US" w:bidi="ar-SA"/>
      </w:rPr>
    </w:lvl>
    <w:lvl w:ilvl="2" w:tplc="339A1886">
      <w:numFmt w:val="bullet"/>
      <w:lvlText w:val="•"/>
      <w:lvlJc w:val="left"/>
      <w:pPr>
        <w:ind w:left="2628" w:hanging="567"/>
      </w:pPr>
      <w:rPr>
        <w:rFonts w:hint="default"/>
        <w:lang w:val="ru-RU" w:eastAsia="en-US" w:bidi="ar-SA"/>
      </w:rPr>
    </w:lvl>
    <w:lvl w:ilvl="3" w:tplc="31FCE6DA">
      <w:numFmt w:val="bullet"/>
      <w:lvlText w:val="•"/>
      <w:lvlJc w:val="left"/>
      <w:pPr>
        <w:ind w:left="3552" w:hanging="567"/>
      </w:pPr>
      <w:rPr>
        <w:rFonts w:hint="default"/>
        <w:lang w:val="ru-RU" w:eastAsia="en-US" w:bidi="ar-SA"/>
      </w:rPr>
    </w:lvl>
    <w:lvl w:ilvl="4" w:tplc="BFD25E02">
      <w:numFmt w:val="bullet"/>
      <w:lvlText w:val="•"/>
      <w:lvlJc w:val="left"/>
      <w:pPr>
        <w:ind w:left="4476" w:hanging="567"/>
      </w:pPr>
      <w:rPr>
        <w:rFonts w:hint="default"/>
        <w:lang w:val="ru-RU" w:eastAsia="en-US" w:bidi="ar-SA"/>
      </w:rPr>
    </w:lvl>
    <w:lvl w:ilvl="5" w:tplc="C9DA5BF6">
      <w:numFmt w:val="bullet"/>
      <w:lvlText w:val="•"/>
      <w:lvlJc w:val="left"/>
      <w:pPr>
        <w:ind w:left="5400" w:hanging="567"/>
      </w:pPr>
      <w:rPr>
        <w:rFonts w:hint="default"/>
        <w:lang w:val="ru-RU" w:eastAsia="en-US" w:bidi="ar-SA"/>
      </w:rPr>
    </w:lvl>
    <w:lvl w:ilvl="6" w:tplc="86DC4694">
      <w:numFmt w:val="bullet"/>
      <w:lvlText w:val="•"/>
      <w:lvlJc w:val="left"/>
      <w:pPr>
        <w:ind w:left="6324" w:hanging="567"/>
      </w:pPr>
      <w:rPr>
        <w:rFonts w:hint="default"/>
        <w:lang w:val="ru-RU" w:eastAsia="en-US" w:bidi="ar-SA"/>
      </w:rPr>
    </w:lvl>
    <w:lvl w:ilvl="7" w:tplc="227EBAAC">
      <w:numFmt w:val="bullet"/>
      <w:lvlText w:val="•"/>
      <w:lvlJc w:val="left"/>
      <w:pPr>
        <w:ind w:left="7248" w:hanging="567"/>
      </w:pPr>
      <w:rPr>
        <w:rFonts w:hint="default"/>
        <w:lang w:val="ru-RU" w:eastAsia="en-US" w:bidi="ar-SA"/>
      </w:rPr>
    </w:lvl>
    <w:lvl w:ilvl="8" w:tplc="F480682C">
      <w:numFmt w:val="bullet"/>
      <w:lvlText w:val="•"/>
      <w:lvlJc w:val="left"/>
      <w:pPr>
        <w:ind w:left="8172" w:hanging="567"/>
      </w:pPr>
      <w:rPr>
        <w:rFonts w:hint="default"/>
        <w:lang w:val="ru-RU" w:eastAsia="en-US" w:bidi="ar-SA"/>
      </w:rPr>
    </w:lvl>
  </w:abstractNum>
  <w:abstractNum w:abstractNumId="11" w15:restartNumberingAfterBreak="0">
    <w:nsid w:val="584A51C9"/>
    <w:multiLevelType w:val="hybridMultilevel"/>
    <w:tmpl w:val="2AC0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FA0B6C0">
      <w:start w:val="1"/>
      <w:numFmt w:val="bullet"/>
      <w:pStyle w:val="40"/>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FC2537"/>
    <w:multiLevelType w:val="hybridMultilevel"/>
    <w:tmpl w:val="881616C0"/>
    <w:lvl w:ilvl="0" w:tplc="2CB0E2F8">
      <w:start w:val="1"/>
      <w:numFmt w:val="bullet"/>
      <w:pStyle w:val="2"/>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15:restartNumberingAfterBreak="0">
    <w:nsid w:val="6B1260D1"/>
    <w:multiLevelType w:val="hybridMultilevel"/>
    <w:tmpl w:val="FF9A7E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1939EF"/>
    <w:multiLevelType w:val="multilevel"/>
    <w:tmpl w:val="78388EDC"/>
    <w:lvl w:ilvl="0">
      <w:start w:val="1"/>
      <w:numFmt w:val="decimal"/>
      <w:pStyle w:val="1"/>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88" w:hanging="567"/>
      </w:pPr>
      <w:rPr>
        <w:rFonts w:ascii="Arial" w:eastAsia="Microsoft Sans Serif" w:hAnsi="Arial" w:cs="Arial" w:hint="default"/>
        <w:spacing w:val="-1"/>
        <w:w w:val="99"/>
        <w:sz w:val="20"/>
        <w:szCs w:val="20"/>
        <w:lang w:val="ru-RU" w:eastAsia="en-US" w:bidi="ar-SA"/>
      </w:rPr>
    </w:lvl>
    <w:lvl w:ilvl="2">
      <w:start w:val="1"/>
      <w:numFmt w:val="decimal"/>
      <w:lvlText w:val="%1.%2.%3."/>
      <w:lvlJc w:val="left"/>
      <w:pPr>
        <w:ind w:left="788" w:hanging="567"/>
      </w:pPr>
      <w:rPr>
        <w:rFonts w:ascii="Microsoft Sans Serif" w:eastAsia="Microsoft Sans Serif" w:hAnsi="Microsoft Sans Serif" w:cs="Microsoft Sans Serif" w:hint="default"/>
        <w:spacing w:val="-1"/>
        <w:w w:val="99"/>
        <w:sz w:val="20"/>
        <w:szCs w:val="20"/>
        <w:lang w:val="ru-RU" w:eastAsia="en-US" w:bidi="ar-SA"/>
      </w:rPr>
    </w:lvl>
    <w:lvl w:ilvl="3">
      <w:numFmt w:val="bullet"/>
      <w:lvlText w:val="•"/>
      <w:lvlJc w:val="left"/>
      <w:pPr>
        <w:ind w:left="2833" w:hanging="567"/>
      </w:pPr>
      <w:rPr>
        <w:rFonts w:hint="default"/>
        <w:lang w:val="ru-RU" w:eastAsia="en-US" w:bidi="ar-SA"/>
      </w:rPr>
    </w:lvl>
    <w:lvl w:ilvl="4">
      <w:numFmt w:val="bullet"/>
      <w:lvlText w:val="•"/>
      <w:lvlJc w:val="left"/>
      <w:pPr>
        <w:ind w:left="3860" w:hanging="567"/>
      </w:pPr>
      <w:rPr>
        <w:rFonts w:hint="default"/>
        <w:lang w:val="ru-RU" w:eastAsia="en-US" w:bidi="ar-SA"/>
      </w:rPr>
    </w:lvl>
    <w:lvl w:ilvl="5">
      <w:numFmt w:val="bullet"/>
      <w:lvlText w:val="•"/>
      <w:lvlJc w:val="left"/>
      <w:pPr>
        <w:ind w:left="4886" w:hanging="567"/>
      </w:pPr>
      <w:rPr>
        <w:rFonts w:hint="default"/>
        <w:lang w:val="ru-RU" w:eastAsia="en-US" w:bidi="ar-SA"/>
      </w:rPr>
    </w:lvl>
    <w:lvl w:ilvl="6">
      <w:numFmt w:val="bullet"/>
      <w:lvlText w:val="•"/>
      <w:lvlJc w:val="left"/>
      <w:pPr>
        <w:ind w:left="5913" w:hanging="567"/>
      </w:pPr>
      <w:rPr>
        <w:rFonts w:hint="default"/>
        <w:lang w:val="ru-RU" w:eastAsia="en-US" w:bidi="ar-SA"/>
      </w:rPr>
    </w:lvl>
    <w:lvl w:ilvl="7">
      <w:numFmt w:val="bullet"/>
      <w:lvlText w:val="•"/>
      <w:lvlJc w:val="left"/>
      <w:pPr>
        <w:ind w:left="6940" w:hanging="567"/>
      </w:pPr>
      <w:rPr>
        <w:rFonts w:hint="default"/>
        <w:lang w:val="ru-RU" w:eastAsia="en-US" w:bidi="ar-SA"/>
      </w:rPr>
    </w:lvl>
    <w:lvl w:ilvl="8">
      <w:numFmt w:val="bullet"/>
      <w:lvlText w:val="•"/>
      <w:lvlJc w:val="left"/>
      <w:pPr>
        <w:ind w:left="7966" w:hanging="567"/>
      </w:pPr>
      <w:rPr>
        <w:rFonts w:hint="default"/>
        <w:lang w:val="ru-RU" w:eastAsia="en-US" w:bidi="ar-SA"/>
      </w:rPr>
    </w:lvl>
  </w:abstractNum>
  <w:abstractNum w:abstractNumId="15" w15:restartNumberingAfterBreak="0">
    <w:nsid w:val="7478004A"/>
    <w:multiLevelType w:val="hybridMultilevel"/>
    <w:tmpl w:val="DE0CF478"/>
    <w:lvl w:ilvl="0" w:tplc="6C6A9FDA">
      <w:start w:val="1"/>
      <w:numFmt w:val="bullet"/>
      <w:lvlText w:val=""/>
      <w:lvlJc w:val="left"/>
      <w:pPr>
        <w:ind w:left="1038" w:hanging="360"/>
      </w:pPr>
      <w:rPr>
        <w:rFonts w:ascii="Symbol" w:hAnsi="Symbol" w:hint="default"/>
      </w:rPr>
    </w:lvl>
    <w:lvl w:ilvl="1" w:tplc="61627D12">
      <w:start w:val="1"/>
      <w:numFmt w:val="bullet"/>
      <w:lvlText w:val=""/>
      <w:lvlJc w:val="left"/>
      <w:pPr>
        <w:ind w:left="1758" w:hanging="360"/>
      </w:pPr>
      <w:rPr>
        <w:rFonts w:ascii="Symbol" w:hAnsi="Symbol" w:hint="default"/>
      </w:rPr>
    </w:lvl>
    <w:lvl w:ilvl="2" w:tplc="17824EEC">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6" w15:restartNumberingAfterBreak="0">
    <w:nsid w:val="797430EF"/>
    <w:multiLevelType w:val="multilevel"/>
    <w:tmpl w:val="B59A52AC"/>
    <w:lvl w:ilvl="0">
      <w:start w:val="1"/>
      <w:numFmt w:val="decimal"/>
      <w:pStyle w:val="20"/>
      <w:lvlText w:val="%1.1"/>
      <w:lvlJc w:val="left"/>
      <w:pPr>
        <w:ind w:left="582" w:hanging="360"/>
      </w:pPr>
      <w:rPr>
        <w:rFonts w:hint="default"/>
        <w:b w:val="0"/>
        <w:bCs/>
        <w:spacing w:val="-1"/>
        <w:w w:val="99"/>
        <w:sz w:val="20"/>
        <w:szCs w:val="20"/>
        <w:lang w:val="ru-RU" w:eastAsia="en-US" w:bidi="ar-SA"/>
      </w:rPr>
    </w:lvl>
    <w:lvl w:ilvl="1">
      <w:start w:val="1"/>
      <w:numFmt w:val="bullet"/>
      <w:lvlText w:val=""/>
      <w:lvlJc w:val="left"/>
      <w:pPr>
        <w:ind w:left="788" w:hanging="567"/>
      </w:pPr>
      <w:rPr>
        <w:rFonts w:ascii="Symbol" w:hAnsi="Symbol" w:hint="default"/>
        <w:spacing w:val="-1"/>
        <w:w w:val="99"/>
        <w:sz w:val="20"/>
        <w:szCs w:val="20"/>
        <w:lang w:val="ru-RU" w:eastAsia="en-US" w:bidi="ar-SA"/>
      </w:rPr>
    </w:lvl>
    <w:lvl w:ilvl="2">
      <w:start w:val="1"/>
      <w:numFmt w:val="decimal"/>
      <w:lvlText w:val="%1.%2.%3."/>
      <w:lvlJc w:val="left"/>
      <w:pPr>
        <w:ind w:left="788" w:hanging="567"/>
      </w:pPr>
      <w:rPr>
        <w:rFonts w:ascii="Microsoft Sans Serif" w:eastAsia="Microsoft Sans Serif" w:hAnsi="Microsoft Sans Serif" w:cs="Microsoft Sans Serif" w:hint="default"/>
        <w:spacing w:val="-1"/>
        <w:w w:val="99"/>
        <w:sz w:val="20"/>
        <w:szCs w:val="20"/>
        <w:lang w:val="ru-RU" w:eastAsia="en-US" w:bidi="ar-SA"/>
      </w:rPr>
    </w:lvl>
    <w:lvl w:ilvl="3">
      <w:numFmt w:val="bullet"/>
      <w:lvlText w:val="•"/>
      <w:lvlJc w:val="left"/>
      <w:pPr>
        <w:ind w:left="2833" w:hanging="567"/>
      </w:pPr>
      <w:rPr>
        <w:rFonts w:hint="default"/>
        <w:lang w:val="ru-RU" w:eastAsia="en-US" w:bidi="ar-SA"/>
      </w:rPr>
    </w:lvl>
    <w:lvl w:ilvl="4">
      <w:numFmt w:val="bullet"/>
      <w:lvlText w:val="•"/>
      <w:lvlJc w:val="left"/>
      <w:pPr>
        <w:ind w:left="3860" w:hanging="567"/>
      </w:pPr>
      <w:rPr>
        <w:rFonts w:hint="default"/>
        <w:lang w:val="ru-RU" w:eastAsia="en-US" w:bidi="ar-SA"/>
      </w:rPr>
    </w:lvl>
    <w:lvl w:ilvl="5">
      <w:numFmt w:val="bullet"/>
      <w:lvlText w:val="•"/>
      <w:lvlJc w:val="left"/>
      <w:pPr>
        <w:ind w:left="4886" w:hanging="567"/>
      </w:pPr>
      <w:rPr>
        <w:rFonts w:hint="default"/>
        <w:lang w:val="ru-RU" w:eastAsia="en-US" w:bidi="ar-SA"/>
      </w:rPr>
    </w:lvl>
    <w:lvl w:ilvl="6">
      <w:numFmt w:val="bullet"/>
      <w:lvlText w:val="•"/>
      <w:lvlJc w:val="left"/>
      <w:pPr>
        <w:ind w:left="5913" w:hanging="567"/>
      </w:pPr>
      <w:rPr>
        <w:rFonts w:hint="default"/>
        <w:lang w:val="ru-RU" w:eastAsia="en-US" w:bidi="ar-SA"/>
      </w:rPr>
    </w:lvl>
    <w:lvl w:ilvl="7">
      <w:numFmt w:val="bullet"/>
      <w:lvlText w:val="•"/>
      <w:lvlJc w:val="left"/>
      <w:pPr>
        <w:ind w:left="6940" w:hanging="567"/>
      </w:pPr>
      <w:rPr>
        <w:rFonts w:hint="default"/>
        <w:lang w:val="ru-RU" w:eastAsia="en-US" w:bidi="ar-SA"/>
      </w:rPr>
    </w:lvl>
    <w:lvl w:ilvl="8">
      <w:numFmt w:val="bullet"/>
      <w:lvlText w:val="•"/>
      <w:lvlJc w:val="left"/>
      <w:pPr>
        <w:ind w:left="7966" w:hanging="567"/>
      </w:pPr>
      <w:rPr>
        <w:rFonts w:hint="default"/>
        <w:lang w:val="ru-RU" w:eastAsia="en-US" w:bidi="ar-SA"/>
      </w:rPr>
    </w:lvl>
  </w:abstractNum>
  <w:abstractNum w:abstractNumId="17" w15:restartNumberingAfterBreak="0">
    <w:nsid w:val="79FA4E82"/>
    <w:multiLevelType w:val="hybridMultilevel"/>
    <w:tmpl w:val="DDCA1376"/>
    <w:lvl w:ilvl="0" w:tplc="1114ACEA">
      <w:start w:val="1"/>
      <w:numFmt w:val="lowerLetter"/>
      <w:pStyle w:val="3"/>
      <w:lvlText w:val="%1)"/>
      <w:lvlJc w:val="left"/>
      <w:pPr>
        <w:ind w:left="1495" w:hanging="360"/>
      </w:pPr>
      <w:rPr>
        <w:rFonts w:hint="default"/>
      </w:rPr>
    </w:lvl>
    <w:lvl w:ilvl="1" w:tplc="04190019">
      <w:start w:val="1"/>
      <w:numFmt w:val="lowerLetter"/>
      <w:lvlText w:val="%2."/>
      <w:lvlJc w:val="left"/>
      <w:pPr>
        <w:ind w:left="2228" w:hanging="360"/>
      </w:pPr>
    </w:lvl>
    <w:lvl w:ilvl="2" w:tplc="0419001B">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18" w15:restartNumberingAfterBreak="0">
    <w:nsid w:val="7A6557A4"/>
    <w:multiLevelType w:val="hybridMultilevel"/>
    <w:tmpl w:val="00C4E0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B8296B"/>
    <w:multiLevelType w:val="multilevel"/>
    <w:tmpl w:val="FF865F12"/>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0" w15:restartNumberingAfterBreak="0">
    <w:nsid w:val="7F187E19"/>
    <w:multiLevelType w:val="hybridMultilevel"/>
    <w:tmpl w:val="C7C2F04E"/>
    <w:lvl w:ilvl="0" w:tplc="74369C48">
      <w:start w:val="1"/>
      <w:numFmt w:val="bullet"/>
      <w:lvlText w:val=""/>
      <w:lvlJc w:val="left"/>
      <w:pPr>
        <w:ind w:left="3198" w:hanging="360"/>
      </w:pPr>
      <w:rPr>
        <w:rFonts w:ascii="Symbol" w:hAnsi="Symbol" w:hint="default"/>
      </w:rPr>
    </w:lvl>
    <w:lvl w:ilvl="1" w:tplc="72E40038">
      <w:start w:val="1"/>
      <w:numFmt w:val="bullet"/>
      <w:pStyle w:val="30"/>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17"/>
  </w:num>
  <w:num w:numId="5">
    <w:abstractNumId w:val="3"/>
  </w:num>
  <w:num w:numId="6">
    <w:abstractNumId w:val="15"/>
  </w:num>
  <w:num w:numId="7">
    <w:abstractNumId w:val="8"/>
  </w:num>
  <w:num w:numId="8">
    <w:abstractNumId w:val="11"/>
  </w:num>
  <w:num w:numId="9">
    <w:abstractNumId w:val="16"/>
  </w:num>
  <w:num w:numId="10">
    <w:abstractNumId w:val="19"/>
  </w:num>
  <w:num w:numId="11">
    <w:abstractNumId w:val="2"/>
  </w:num>
  <w:num w:numId="12">
    <w:abstractNumId w:val="18"/>
  </w:num>
  <w:num w:numId="13">
    <w:abstractNumId w:val="13"/>
  </w:num>
  <w:num w:numId="14">
    <w:abstractNumId w:val="7"/>
  </w:num>
  <w:num w:numId="15">
    <w:abstractNumId w:val="6"/>
  </w:num>
  <w:num w:numId="16">
    <w:abstractNumId w:val="4"/>
  </w:num>
  <w:num w:numId="17">
    <w:abstractNumId w:val="0"/>
  </w:num>
  <w:num w:numId="18">
    <w:abstractNumId w:val="9"/>
  </w:num>
  <w:num w:numId="19">
    <w:abstractNumId w:val="1"/>
  </w:num>
  <w:num w:numId="20">
    <w:abstractNumId w:val="5"/>
  </w:num>
  <w:num w:numId="21">
    <w:abstractNumId w:val="20"/>
  </w:num>
  <w:num w:numId="2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11"/>
  </w:num>
  <w:num w:numId="26">
    <w:abstractNumId w:val="16"/>
  </w:num>
  <w:num w:numId="27">
    <w:abstractNumId w:val="17"/>
    <w:lvlOverride w:ilvl="0">
      <w:startOverride w:val="1"/>
    </w:lvlOverride>
  </w:num>
  <w:num w:numId="28">
    <w:abstractNumId w:val="17"/>
    <w:lvlOverride w:ilvl="0">
      <w:startOverride w:val="1"/>
    </w:lvlOverride>
  </w:num>
  <w:num w:numId="29">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7"/>
    <w:lvlOverride w:ilvl="0">
      <w:startOverride w:val="1"/>
    </w:lvlOverride>
  </w:num>
  <w:num w:numId="31">
    <w:abstractNumId w:val="17"/>
    <w:lvlOverride w:ilvl="0">
      <w:startOverride w:val="1"/>
    </w:lvlOverride>
  </w:num>
  <w:num w:numId="32">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17"/>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2"/>
  </w:num>
  <w:num w:numId="40">
    <w:abstractNumId w:val="17"/>
    <w:lvlOverride w:ilvl="0">
      <w:startOverride w:val="1"/>
    </w:lvlOverride>
  </w:num>
  <w:num w:numId="41">
    <w:abstractNumId w:val="17"/>
    <w:lvlOverride w:ilvl="0">
      <w:startOverride w:val="1"/>
    </w:lvlOverride>
  </w:num>
  <w:num w:numId="42">
    <w:abstractNumId w:val="14"/>
  </w:num>
  <w:num w:numId="43">
    <w:abstractNumId w:val="6"/>
    <w:lvlOverride w:ilvl="0">
      <w:startOverride w:val="1"/>
    </w:lvlOverride>
  </w:num>
  <w:num w:numId="44">
    <w:abstractNumId w:val="16"/>
  </w:num>
  <w:num w:numId="4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D1"/>
    <w:rsid w:val="0001221E"/>
    <w:rsid w:val="00012C23"/>
    <w:rsid w:val="00042ED9"/>
    <w:rsid w:val="00053E45"/>
    <w:rsid w:val="000644FC"/>
    <w:rsid w:val="00064984"/>
    <w:rsid w:val="00094F86"/>
    <w:rsid w:val="000956E4"/>
    <w:rsid w:val="000B5800"/>
    <w:rsid w:val="000C2EC2"/>
    <w:rsid w:val="000D1807"/>
    <w:rsid w:val="000D5C53"/>
    <w:rsid w:val="0010008A"/>
    <w:rsid w:val="0011783B"/>
    <w:rsid w:val="00160174"/>
    <w:rsid w:val="00165C22"/>
    <w:rsid w:val="00195247"/>
    <w:rsid w:val="00196FA5"/>
    <w:rsid w:val="001A3577"/>
    <w:rsid w:val="001E0779"/>
    <w:rsid w:val="001E4AE1"/>
    <w:rsid w:val="00200928"/>
    <w:rsid w:val="0021383E"/>
    <w:rsid w:val="00225CCB"/>
    <w:rsid w:val="002311BD"/>
    <w:rsid w:val="00236192"/>
    <w:rsid w:val="00293685"/>
    <w:rsid w:val="00296E99"/>
    <w:rsid w:val="002D6E65"/>
    <w:rsid w:val="00301F04"/>
    <w:rsid w:val="00301F73"/>
    <w:rsid w:val="003374C8"/>
    <w:rsid w:val="00366215"/>
    <w:rsid w:val="00366494"/>
    <w:rsid w:val="00376450"/>
    <w:rsid w:val="00382879"/>
    <w:rsid w:val="00396436"/>
    <w:rsid w:val="00396616"/>
    <w:rsid w:val="003B04D7"/>
    <w:rsid w:val="003D29FF"/>
    <w:rsid w:val="004069C9"/>
    <w:rsid w:val="00435F19"/>
    <w:rsid w:val="00447AF2"/>
    <w:rsid w:val="00447C5A"/>
    <w:rsid w:val="004751E1"/>
    <w:rsid w:val="00480FFC"/>
    <w:rsid w:val="004C7D6A"/>
    <w:rsid w:val="00502364"/>
    <w:rsid w:val="005077B4"/>
    <w:rsid w:val="00522CFB"/>
    <w:rsid w:val="00584CA6"/>
    <w:rsid w:val="00595FD1"/>
    <w:rsid w:val="005A17CE"/>
    <w:rsid w:val="005C02F6"/>
    <w:rsid w:val="005E645B"/>
    <w:rsid w:val="00605CAF"/>
    <w:rsid w:val="00615C8C"/>
    <w:rsid w:val="006173D6"/>
    <w:rsid w:val="00645234"/>
    <w:rsid w:val="00645744"/>
    <w:rsid w:val="0064780C"/>
    <w:rsid w:val="00675F77"/>
    <w:rsid w:val="00677A3E"/>
    <w:rsid w:val="0068746C"/>
    <w:rsid w:val="006A7EE9"/>
    <w:rsid w:val="006D3D48"/>
    <w:rsid w:val="006F1FF9"/>
    <w:rsid w:val="006F7EA6"/>
    <w:rsid w:val="00716479"/>
    <w:rsid w:val="00735983"/>
    <w:rsid w:val="00757C24"/>
    <w:rsid w:val="0079684F"/>
    <w:rsid w:val="00796E28"/>
    <w:rsid w:val="007A38BC"/>
    <w:rsid w:val="007A3BA7"/>
    <w:rsid w:val="007B3984"/>
    <w:rsid w:val="007B760E"/>
    <w:rsid w:val="00822912"/>
    <w:rsid w:val="008258A0"/>
    <w:rsid w:val="00836140"/>
    <w:rsid w:val="00837B10"/>
    <w:rsid w:val="00837C48"/>
    <w:rsid w:val="00842847"/>
    <w:rsid w:val="0085335D"/>
    <w:rsid w:val="0086027A"/>
    <w:rsid w:val="00871610"/>
    <w:rsid w:val="008973BD"/>
    <w:rsid w:val="008A226A"/>
    <w:rsid w:val="008A36C2"/>
    <w:rsid w:val="008D79D7"/>
    <w:rsid w:val="008E0A8C"/>
    <w:rsid w:val="009066E2"/>
    <w:rsid w:val="00917969"/>
    <w:rsid w:val="00920BCB"/>
    <w:rsid w:val="00933865"/>
    <w:rsid w:val="0093763E"/>
    <w:rsid w:val="00952824"/>
    <w:rsid w:val="00976278"/>
    <w:rsid w:val="00985B7C"/>
    <w:rsid w:val="0099213A"/>
    <w:rsid w:val="00994CF2"/>
    <w:rsid w:val="009F629D"/>
    <w:rsid w:val="00A06F9F"/>
    <w:rsid w:val="00A2052F"/>
    <w:rsid w:val="00A32682"/>
    <w:rsid w:val="00A42BAC"/>
    <w:rsid w:val="00A46DF2"/>
    <w:rsid w:val="00A545BB"/>
    <w:rsid w:val="00A56BD1"/>
    <w:rsid w:val="00A70488"/>
    <w:rsid w:val="00AA4283"/>
    <w:rsid w:val="00AA6358"/>
    <w:rsid w:val="00AA6519"/>
    <w:rsid w:val="00AC38E1"/>
    <w:rsid w:val="00AD35B2"/>
    <w:rsid w:val="00AD7CDE"/>
    <w:rsid w:val="00B310B3"/>
    <w:rsid w:val="00B56508"/>
    <w:rsid w:val="00B605D7"/>
    <w:rsid w:val="00BE2B10"/>
    <w:rsid w:val="00C27117"/>
    <w:rsid w:val="00C31863"/>
    <w:rsid w:val="00C3790A"/>
    <w:rsid w:val="00C773DF"/>
    <w:rsid w:val="00C83F87"/>
    <w:rsid w:val="00CA63C9"/>
    <w:rsid w:val="00CE1779"/>
    <w:rsid w:val="00CF415D"/>
    <w:rsid w:val="00D1693D"/>
    <w:rsid w:val="00D270DE"/>
    <w:rsid w:val="00D5056C"/>
    <w:rsid w:val="00DA7FFC"/>
    <w:rsid w:val="00DD1C6C"/>
    <w:rsid w:val="00DE4672"/>
    <w:rsid w:val="00E000C2"/>
    <w:rsid w:val="00E244BC"/>
    <w:rsid w:val="00E321B4"/>
    <w:rsid w:val="00E449EA"/>
    <w:rsid w:val="00E52ECB"/>
    <w:rsid w:val="00E62CBD"/>
    <w:rsid w:val="00E843D7"/>
    <w:rsid w:val="00E937CE"/>
    <w:rsid w:val="00EF2710"/>
    <w:rsid w:val="00F15046"/>
    <w:rsid w:val="00F35616"/>
    <w:rsid w:val="00F5494A"/>
    <w:rsid w:val="00F65365"/>
    <w:rsid w:val="00F663C2"/>
    <w:rsid w:val="00F70466"/>
    <w:rsid w:val="00F933C0"/>
    <w:rsid w:val="00FC601C"/>
    <w:rsid w:val="00FD1E40"/>
    <w:rsid w:val="00FD5CBB"/>
    <w:rsid w:val="00FF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AEE6"/>
  <w15:docId w15:val="{DB617357-634C-482E-A853-E4496C1A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A32682"/>
    <w:rPr>
      <w:rFonts w:ascii="Microsoft Sans Serif" w:eastAsia="Microsoft Sans Serif" w:hAnsi="Microsoft Sans Serif" w:cs="Microsoft Sans Serif"/>
      <w:lang w:val="ru-RU"/>
    </w:rPr>
  </w:style>
  <w:style w:type="paragraph" w:styleId="10">
    <w:name w:val="heading 1"/>
    <w:basedOn w:val="a1"/>
    <w:uiPriority w:val="9"/>
    <w:pPr>
      <w:spacing w:before="1"/>
      <w:ind w:left="582" w:hanging="360"/>
      <w:outlineLvl w:val="0"/>
    </w:pPr>
    <w:rPr>
      <w:rFonts w:ascii="Arial" w:eastAsia="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1"/>
    <w:uiPriority w:val="39"/>
    <w:pPr>
      <w:spacing w:before="122"/>
      <w:ind w:left="661" w:hanging="440"/>
    </w:pPr>
    <w:rPr>
      <w:sz w:val="20"/>
      <w:szCs w:val="20"/>
    </w:rPr>
  </w:style>
  <w:style w:type="paragraph" w:styleId="a5">
    <w:name w:val="Body Text"/>
    <w:basedOn w:val="a1"/>
    <w:link w:val="a6"/>
    <w:uiPriority w:val="1"/>
    <w:pPr>
      <w:ind w:left="788" w:hanging="567"/>
    </w:pPr>
    <w:rPr>
      <w:sz w:val="20"/>
      <w:szCs w:val="20"/>
    </w:rPr>
  </w:style>
  <w:style w:type="paragraph" w:styleId="a7">
    <w:name w:val="Title"/>
    <w:basedOn w:val="a1"/>
    <w:uiPriority w:val="10"/>
    <w:pPr>
      <w:ind w:left="222"/>
    </w:pPr>
    <w:rPr>
      <w:rFonts w:ascii="Arial" w:eastAsia="Arial" w:hAnsi="Arial" w:cs="Arial"/>
      <w:b/>
      <w:bCs/>
      <w:sz w:val="28"/>
      <w:szCs w:val="28"/>
    </w:rPr>
  </w:style>
  <w:style w:type="paragraph" w:styleId="a8">
    <w:name w:val="List Paragraph"/>
    <w:basedOn w:val="a1"/>
    <w:link w:val="a9"/>
    <w:uiPriority w:val="1"/>
    <w:pPr>
      <w:ind w:left="788" w:hanging="567"/>
      <w:jc w:val="both"/>
    </w:pPr>
  </w:style>
  <w:style w:type="paragraph" w:customStyle="1" w:styleId="TableParagraph">
    <w:name w:val="Table Paragraph"/>
    <w:basedOn w:val="a1"/>
    <w:link w:val="TableParagraph0"/>
    <w:uiPriority w:val="1"/>
    <w:pPr>
      <w:ind w:left="107"/>
    </w:pPr>
    <w:rPr>
      <w:rFonts w:ascii="Arial" w:eastAsia="Arial" w:hAnsi="Arial" w:cs="Arial"/>
    </w:rPr>
  </w:style>
  <w:style w:type="paragraph" w:styleId="aa">
    <w:name w:val="header"/>
    <w:basedOn w:val="a1"/>
    <w:link w:val="ab"/>
    <w:uiPriority w:val="99"/>
    <w:unhideWhenUsed/>
    <w:rsid w:val="0064780C"/>
    <w:pPr>
      <w:tabs>
        <w:tab w:val="center" w:pos="4677"/>
        <w:tab w:val="right" w:pos="9355"/>
      </w:tabs>
    </w:pPr>
  </w:style>
  <w:style w:type="character" w:customStyle="1" w:styleId="ab">
    <w:name w:val="Верхний колонтитул Знак"/>
    <w:basedOn w:val="a2"/>
    <w:link w:val="aa"/>
    <w:uiPriority w:val="99"/>
    <w:rsid w:val="0064780C"/>
    <w:rPr>
      <w:rFonts w:ascii="Microsoft Sans Serif" w:eastAsia="Microsoft Sans Serif" w:hAnsi="Microsoft Sans Serif" w:cs="Microsoft Sans Serif"/>
      <w:lang w:val="ru-RU"/>
    </w:rPr>
  </w:style>
  <w:style w:type="paragraph" w:styleId="ac">
    <w:name w:val="footer"/>
    <w:basedOn w:val="a1"/>
    <w:link w:val="ad"/>
    <w:uiPriority w:val="99"/>
    <w:unhideWhenUsed/>
    <w:rsid w:val="0064780C"/>
    <w:pPr>
      <w:tabs>
        <w:tab w:val="center" w:pos="4677"/>
        <w:tab w:val="right" w:pos="9355"/>
      </w:tabs>
    </w:pPr>
  </w:style>
  <w:style w:type="character" w:customStyle="1" w:styleId="ad">
    <w:name w:val="Нижний колонтитул Знак"/>
    <w:basedOn w:val="a2"/>
    <w:link w:val="ac"/>
    <w:uiPriority w:val="99"/>
    <w:rsid w:val="0064780C"/>
    <w:rPr>
      <w:rFonts w:ascii="Microsoft Sans Serif" w:eastAsia="Microsoft Sans Serif" w:hAnsi="Microsoft Sans Serif" w:cs="Microsoft Sans Serif"/>
      <w:lang w:val="ru-RU"/>
    </w:rPr>
  </w:style>
  <w:style w:type="character" w:styleId="ae">
    <w:name w:val="Hyperlink"/>
    <w:basedOn w:val="a2"/>
    <w:uiPriority w:val="99"/>
    <w:unhideWhenUsed/>
    <w:rsid w:val="008D79D7"/>
    <w:rPr>
      <w:color w:val="0000FF" w:themeColor="hyperlink"/>
      <w:u w:val="single"/>
    </w:rPr>
  </w:style>
  <w:style w:type="character" w:customStyle="1" w:styleId="UnresolvedMention">
    <w:name w:val="Unresolved Mention"/>
    <w:basedOn w:val="a2"/>
    <w:uiPriority w:val="99"/>
    <w:semiHidden/>
    <w:unhideWhenUsed/>
    <w:rsid w:val="008D79D7"/>
    <w:rPr>
      <w:color w:val="605E5C"/>
      <w:shd w:val="clear" w:color="auto" w:fill="E1DFDD"/>
    </w:rPr>
  </w:style>
  <w:style w:type="paragraph" w:customStyle="1" w:styleId="BD12">
    <w:name w:val="BD_1.2"/>
    <w:basedOn w:val="a1"/>
    <w:link w:val="BD120"/>
    <w:rsid w:val="00735983"/>
    <w:pPr>
      <w:widowControl/>
      <w:tabs>
        <w:tab w:val="left" w:pos="1134"/>
      </w:tabs>
      <w:autoSpaceDE/>
      <w:autoSpaceDN/>
      <w:spacing w:before="120" w:line="360" w:lineRule="auto"/>
      <w:jc w:val="both"/>
    </w:pPr>
    <w:rPr>
      <w:rFonts w:ascii="Georgia" w:eastAsia="Times New Roman" w:hAnsi="Georgia" w:cs="Times New Roman"/>
      <w:sz w:val="24"/>
      <w:szCs w:val="24"/>
      <w:lang w:val="x-none"/>
    </w:rPr>
  </w:style>
  <w:style w:type="character" w:customStyle="1" w:styleId="BD120">
    <w:name w:val="BD_1.2 Знак Знак"/>
    <w:link w:val="BD12"/>
    <w:rsid w:val="00735983"/>
    <w:rPr>
      <w:rFonts w:ascii="Georgia" w:eastAsia="Times New Roman" w:hAnsi="Georgia" w:cs="Times New Roman"/>
      <w:sz w:val="24"/>
      <w:szCs w:val="24"/>
      <w:lang w:val="x-none"/>
    </w:rPr>
  </w:style>
  <w:style w:type="paragraph" w:customStyle="1" w:styleId="BD">
    <w:name w:val="BD_Основной текст"/>
    <w:basedOn w:val="a1"/>
    <w:link w:val="BD0"/>
    <w:rsid w:val="00735983"/>
    <w:pPr>
      <w:widowControl/>
      <w:autoSpaceDE/>
      <w:autoSpaceDN/>
      <w:ind w:firstLine="851"/>
      <w:jc w:val="both"/>
    </w:pPr>
    <w:rPr>
      <w:rFonts w:ascii="Arial" w:eastAsia="Calibri" w:hAnsi="Arial" w:cs="Arial"/>
      <w:bCs/>
    </w:rPr>
  </w:style>
  <w:style w:type="character" w:customStyle="1" w:styleId="BD0">
    <w:name w:val="BD_Основной текст Знак"/>
    <w:link w:val="BD"/>
    <w:rsid w:val="00735983"/>
    <w:rPr>
      <w:rFonts w:ascii="Arial" w:eastAsia="Calibri" w:hAnsi="Arial" w:cs="Arial"/>
      <w:bCs/>
      <w:lang w:val="ru-RU"/>
    </w:rPr>
  </w:style>
  <w:style w:type="paragraph" w:styleId="af">
    <w:name w:val="TOC Heading"/>
    <w:basedOn w:val="10"/>
    <w:next w:val="a1"/>
    <w:uiPriority w:val="39"/>
    <w:unhideWhenUsed/>
    <w:rsid w:val="00A2052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21">
    <w:name w:val="toc 2"/>
    <w:basedOn w:val="a1"/>
    <w:next w:val="a1"/>
    <w:autoRedefine/>
    <w:uiPriority w:val="39"/>
    <w:unhideWhenUsed/>
    <w:rsid w:val="00A2052F"/>
    <w:pPr>
      <w:widowControl/>
      <w:autoSpaceDE/>
      <w:autoSpaceDN/>
      <w:spacing w:after="100" w:line="259" w:lineRule="auto"/>
      <w:ind w:left="220"/>
    </w:pPr>
    <w:rPr>
      <w:rFonts w:asciiTheme="minorHAnsi" w:eastAsiaTheme="minorEastAsia" w:hAnsiTheme="minorHAnsi" w:cs="Times New Roman"/>
      <w:lang w:eastAsia="ru-RU"/>
    </w:rPr>
  </w:style>
  <w:style w:type="paragraph" w:styleId="31">
    <w:name w:val="toc 3"/>
    <w:basedOn w:val="a1"/>
    <w:next w:val="a1"/>
    <w:autoRedefine/>
    <w:uiPriority w:val="39"/>
    <w:unhideWhenUsed/>
    <w:rsid w:val="00A2052F"/>
    <w:pPr>
      <w:widowControl/>
      <w:autoSpaceDE/>
      <w:autoSpaceDN/>
      <w:spacing w:after="100" w:line="259" w:lineRule="auto"/>
      <w:ind w:left="440"/>
    </w:pPr>
    <w:rPr>
      <w:rFonts w:asciiTheme="minorHAnsi" w:eastAsiaTheme="minorEastAsia" w:hAnsiTheme="minorHAnsi" w:cs="Times New Roman"/>
      <w:lang w:eastAsia="ru-RU"/>
    </w:rPr>
  </w:style>
  <w:style w:type="paragraph" w:styleId="af0">
    <w:name w:val="toa heading"/>
    <w:basedOn w:val="a1"/>
    <w:next w:val="a1"/>
    <w:uiPriority w:val="99"/>
    <w:semiHidden/>
    <w:unhideWhenUsed/>
    <w:rsid w:val="00A2052F"/>
    <w:pPr>
      <w:spacing w:before="120"/>
    </w:pPr>
    <w:rPr>
      <w:rFonts w:asciiTheme="majorHAnsi" w:eastAsiaTheme="majorEastAsia" w:hAnsiTheme="majorHAnsi" w:cstheme="majorBidi"/>
      <w:b/>
      <w:bCs/>
      <w:sz w:val="24"/>
      <w:szCs w:val="24"/>
    </w:rPr>
  </w:style>
  <w:style w:type="paragraph" w:customStyle="1" w:styleId="af1">
    <w:name w:val="ПБС Заголовок"/>
    <w:basedOn w:val="BD"/>
    <w:link w:val="af2"/>
    <w:autoRedefine/>
    <w:qFormat/>
    <w:rsid w:val="00293685"/>
    <w:pPr>
      <w:spacing w:before="60" w:after="60" w:line="276" w:lineRule="auto"/>
      <w:ind w:firstLine="0"/>
    </w:pPr>
    <w:rPr>
      <w:b/>
      <w:sz w:val="24"/>
      <w:szCs w:val="24"/>
    </w:rPr>
  </w:style>
  <w:style w:type="paragraph" w:customStyle="1" w:styleId="af3">
    <w:name w:val="ПСБ Основной текст"/>
    <w:basedOn w:val="TableParagraph"/>
    <w:link w:val="af4"/>
    <w:autoRedefine/>
    <w:qFormat/>
    <w:rsid w:val="0085335D"/>
    <w:pPr>
      <w:widowControl/>
      <w:autoSpaceDE/>
      <w:autoSpaceDN/>
      <w:spacing w:before="80" w:after="80" w:line="276" w:lineRule="auto"/>
      <w:ind w:left="0"/>
      <w:jc w:val="both"/>
    </w:pPr>
    <w:rPr>
      <w:color w:val="262626" w:themeColor="text1" w:themeTint="D9"/>
      <w:sz w:val="20"/>
    </w:rPr>
  </w:style>
  <w:style w:type="character" w:customStyle="1" w:styleId="af2">
    <w:name w:val="ПБС Заголовок Знак"/>
    <w:basedOn w:val="BD0"/>
    <w:link w:val="af1"/>
    <w:rsid w:val="00293685"/>
    <w:rPr>
      <w:rFonts w:ascii="Arial" w:eastAsia="Calibri" w:hAnsi="Arial" w:cs="Arial"/>
      <w:b/>
      <w:bCs/>
      <w:sz w:val="24"/>
      <w:szCs w:val="24"/>
      <w:lang w:val="ru-RU"/>
    </w:rPr>
  </w:style>
  <w:style w:type="paragraph" w:customStyle="1" w:styleId="af5">
    <w:name w:val="ПБС Жирный"/>
    <w:basedOn w:val="TableParagraph"/>
    <w:link w:val="af6"/>
    <w:autoRedefine/>
    <w:qFormat/>
    <w:rsid w:val="009F629D"/>
    <w:pPr>
      <w:spacing w:before="120" w:after="80"/>
      <w:ind w:left="0"/>
    </w:pPr>
    <w:rPr>
      <w:b/>
      <w:sz w:val="20"/>
    </w:rPr>
  </w:style>
  <w:style w:type="character" w:customStyle="1" w:styleId="TableParagraph0">
    <w:name w:val="Table Paragraph Знак"/>
    <w:basedOn w:val="a2"/>
    <w:link w:val="TableParagraph"/>
    <w:uiPriority w:val="1"/>
    <w:rsid w:val="004069C9"/>
    <w:rPr>
      <w:rFonts w:ascii="Arial" w:eastAsia="Arial" w:hAnsi="Arial" w:cs="Arial"/>
      <w:lang w:val="ru-RU"/>
    </w:rPr>
  </w:style>
  <w:style w:type="character" w:customStyle="1" w:styleId="af4">
    <w:name w:val="ПСБ Основной текст Знак"/>
    <w:basedOn w:val="TableParagraph0"/>
    <w:link w:val="af3"/>
    <w:rsid w:val="0085335D"/>
    <w:rPr>
      <w:rFonts w:ascii="Arial" w:eastAsia="Arial" w:hAnsi="Arial" w:cs="Arial"/>
      <w:color w:val="262626" w:themeColor="text1" w:themeTint="D9"/>
      <w:sz w:val="20"/>
      <w:lang w:val="ru-RU"/>
    </w:rPr>
  </w:style>
  <w:style w:type="paragraph" w:customStyle="1" w:styleId="af7">
    <w:name w:val="Колонтитул ПБС"/>
    <w:basedOn w:val="a1"/>
    <w:link w:val="af8"/>
    <w:autoRedefine/>
    <w:qFormat/>
    <w:rsid w:val="004751E1"/>
    <w:rPr>
      <w:rFonts w:ascii="Arial" w:hAnsi="Arial" w:cs="Arial"/>
      <w:color w:val="7F7F7F" w:themeColor="text1" w:themeTint="80"/>
      <w:sz w:val="18"/>
      <w:szCs w:val="18"/>
    </w:rPr>
  </w:style>
  <w:style w:type="character" w:customStyle="1" w:styleId="af6">
    <w:name w:val="ПБС Жирный Знак"/>
    <w:basedOn w:val="TableParagraph0"/>
    <w:link w:val="af5"/>
    <w:rsid w:val="009F629D"/>
    <w:rPr>
      <w:rFonts w:ascii="Arial" w:eastAsia="Arial" w:hAnsi="Arial" w:cs="Arial"/>
      <w:b/>
      <w:sz w:val="20"/>
      <w:lang w:val="ru-RU"/>
    </w:rPr>
  </w:style>
  <w:style w:type="paragraph" w:customStyle="1" w:styleId="20">
    <w:name w:val="Нумерация уровень 2 ПБС"/>
    <w:basedOn w:val="a8"/>
    <w:link w:val="22"/>
    <w:autoRedefine/>
    <w:qFormat/>
    <w:rsid w:val="00AC38E1"/>
    <w:pPr>
      <w:numPr>
        <w:numId w:val="9"/>
      </w:numPr>
      <w:tabs>
        <w:tab w:val="left" w:pos="221"/>
        <w:tab w:val="left" w:pos="789"/>
      </w:tabs>
      <w:spacing w:before="80" w:after="80" w:line="276" w:lineRule="auto"/>
    </w:pPr>
    <w:rPr>
      <w:rFonts w:ascii="Arial" w:hAnsi="Arial" w:cs="Arial"/>
      <w:color w:val="262626" w:themeColor="text1" w:themeTint="D9"/>
      <w:sz w:val="20"/>
      <w:szCs w:val="20"/>
      <w:shd w:val="clear" w:color="auto" w:fill="FFFFFF"/>
      <w:lang w:val="en-US"/>
    </w:rPr>
  </w:style>
  <w:style w:type="character" w:customStyle="1" w:styleId="af8">
    <w:name w:val="Колонтитул ПБС Знак"/>
    <w:basedOn w:val="a2"/>
    <w:link w:val="af7"/>
    <w:rsid w:val="004751E1"/>
    <w:rPr>
      <w:rFonts w:ascii="Arial" w:eastAsia="Microsoft Sans Serif" w:hAnsi="Arial" w:cs="Arial"/>
      <w:color w:val="7F7F7F" w:themeColor="text1" w:themeTint="80"/>
      <w:sz w:val="18"/>
      <w:szCs w:val="18"/>
      <w:lang w:val="ru-RU"/>
    </w:rPr>
  </w:style>
  <w:style w:type="paragraph" w:customStyle="1" w:styleId="af9">
    <w:name w:val="ПБС подзаголовок"/>
    <w:basedOn w:val="a8"/>
    <w:link w:val="afa"/>
    <w:autoRedefine/>
    <w:qFormat/>
    <w:rsid w:val="00C83F87"/>
    <w:pPr>
      <w:tabs>
        <w:tab w:val="left" w:pos="788"/>
        <w:tab w:val="left" w:pos="789"/>
      </w:tabs>
      <w:spacing w:before="100" w:after="100" w:line="276" w:lineRule="auto"/>
      <w:ind w:left="0" w:firstLine="0"/>
      <w:jc w:val="left"/>
    </w:pPr>
    <w:rPr>
      <w:rFonts w:ascii="Arial" w:hAnsi="Arial"/>
      <w:b/>
      <w:sz w:val="24"/>
    </w:rPr>
  </w:style>
  <w:style w:type="character" w:customStyle="1" w:styleId="a9">
    <w:name w:val="Абзац списка Знак"/>
    <w:basedOn w:val="a2"/>
    <w:link w:val="a8"/>
    <w:uiPriority w:val="1"/>
    <w:rsid w:val="00E000C2"/>
    <w:rPr>
      <w:rFonts w:ascii="Microsoft Sans Serif" w:eastAsia="Microsoft Sans Serif" w:hAnsi="Microsoft Sans Serif" w:cs="Microsoft Sans Serif"/>
      <w:lang w:val="ru-RU"/>
    </w:rPr>
  </w:style>
  <w:style w:type="character" w:customStyle="1" w:styleId="22">
    <w:name w:val="Нумерация уровень 2 ПБС Знак"/>
    <w:basedOn w:val="a9"/>
    <w:link w:val="20"/>
    <w:rsid w:val="00AC38E1"/>
    <w:rPr>
      <w:rFonts w:ascii="Arial" w:eastAsia="Microsoft Sans Serif" w:hAnsi="Arial" w:cs="Arial"/>
      <w:color w:val="262626" w:themeColor="text1" w:themeTint="D9"/>
      <w:sz w:val="20"/>
      <w:szCs w:val="20"/>
      <w:lang w:val="ru-RU"/>
    </w:rPr>
  </w:style>
  <w:style w:type="paragraph" w:customStyle="1" w:styleId="2">
    <w:name w:val="Буллиты уровень 2ПБС"/>
    <w:basedOn w:val="20"/>
    <w:link w:val="23"/>
    <w:autoRedefine/>
    <w:qFormat/>
    <w:rsid w:val="00AA6519"/>
    <w:pPr>
      <w:numPr>
        <w:numId w:val="3"/>
      </w:numPr>
      <w:tabs>
        <w:tab w:val="clear" w:pos="789"/>
      </w:tabs>
      <w:ind w:left="851" w:hanging="284"/>
    </w:pPr>
  </w:style>
  <w:style w:type="character" w:customStyle="1" w:styleId="afa">
    <w:name w:val="ПБС подзаголовок Знак"/>
    <w:basedOn w:val="a9"/>
    <w:link w:val="af9"/>
    <w:rsid w:val="00C83F87"/>
    <w:rPr>
      <w:rFonts w:ascii="Arial" w:eastAsia="Microsoft Sans Serif" w:hAnsi="Arial" w:cs="Microsoft Sans Serif"/>
      <w:b/>
      <w:sz w:val="24"/>
      <w:lang w:val="ru-RU"/>
    </w:rPr>
  </w:style>
  <w:style w:type="paragraph" w:customStyle="1" w:styleId="afb">
    <w:name w:val="Маленький текст"/>
    <w:basedOn w:val="a1"/>
    <w:link w:val="afc"/>
    <w:autoRedefine/>
    <w:rsid w:val="00DE4672"/>
    <w:pPr>
      <w:spacing w:before="60" w:after="60"/>
      <w:ind w:left="1400"/>
    </w:pPr>
    <w:rPr>
      <w:rFonts w:ascii="Arial" w:hAnsi="Arial"/>
      <w:sz w:val="16"/>
    </w:rPr>
  </w:style>
  <w:style w:type="character" w:customStyle="1" w:styleId="23">
    <w:name w:val="Буллиты уровень 2ПБС Знак"/>
    <w:basedOn w:val="22"/>
    <w:link w:val="2"/>
    <w:rsid w:val="00AA6519"/>
    <w:rPr>
      <w:rFonts w:ascii="Arial" w:eastAsia="Microsoft Sans Serif" w:hAnsi="Arial" w:cs="Arial"/>
      <w:color w:val="262626" w:themeColor="text1" w:themeTint="D9"/>
      <w:sz w:val="20"/>
      <w:szCs w:val="20"/>
      <w:lang w:val="ru-RU"/>
    </w:rPr>
  </w:style>
  <w:style w:type="character" w:customStyle="1" w:styleId="afc">
    <w:name w:val="Маленький текст Знак"/>
    <w:basedOn w:val="a2"/>
    <w:link w:val="afb"/>
    <w:rsid w:val="00DE4672"/>
    <w:rPr>
      <w:rFonts w:ascii="Arial" w:eastAsia="Microsoft Sans Serif" w:hAnsi="Arial" w:cs="Microsoft Sans Serif"/>
      <w:sz w:val="16"/>
      <w:lang w:val="ru-RU"/>
    </w:rPr>
  </w:style>
  <w:style w:type="character" w:styleId="afd">
    <w:name w:val="footnote reference"/>
    <w:semiHidden/>
    <w:unhideWhenUsed/>
    <w:rsid w:val="003D29FF"/>
    <w:rPr>
      <w:vertAlign w:val="superscript"/>
    </w:rPr>
  </w:style>
  <w:style w:type="paragraph" w:customStyle="1" w:styleId="afe">
    <w:name w:val="Сноска ПБС"/>
    <w:basedOn w:val="aff"/>
    <w:link w:val="aff0"/>
    <w:autoRedefine/>
    <w:qFormat/>
    <w:rsid w:val="00DE4672"/>
    <w:pPr>
      <w:spacing w:before="60" w:after="60" w:line="276" w:lineRule="auto"/>
      <w:jc w:val="both"/>
    </w:pPr>
    <w:rPr>
      <w:rFonts w:ascii="Arial" w:eastAsia="Calibri" w:hAnsi="Arial" w:cs="Arial"/>
      <w:color w:val="595959"/>
      <w:sz w:val="14"/>
      <w:szCs w:val="14"/>
    </w:rPr>
  </w:style>
  <w:style w:type="character" w:customStyle="1" w:styleId="aff0">
    <w:name w:val="Сноска ПБС Знак"/>
    <w:link w:val="afe"/>
    <w:rsid w:val="00DE4672"/>
    <w:rPr>
      <w:rFonts w:ascii="Arial" w:eastAsia="Calibri" w:hAnsi="Arial" w:cs="Arial"/>
      <w:color w:val="595959"/>
      <w:sz w:val="14"/>
      <w:szCs w:val="14"/>
      <w:lang w:val="ru-RU"/>
    </w:rPr>
  </w:style>
  <w:style w:type="paragraph" w:customStyle="1" w:styleId="1">
    <w:name w:val="Нумерация 1 уровень ПБС"/>
    <w:basedOn w:val="20"/>
    <w:link w:val="12"/>
    <w:autoRedefine/>
    <w:qFormat/>
    <w:rsid w:val="000B5800"/>
    <w:pPr>
      <w:keepNext/>
      <w:numPr>
        <w:numId w:val="2"/>
      </w:numPr>
      <w:tabs>
        <w:tab w:val="clear" w:pos="789"/>
        <w:tab w:val="left" w:pos="284"/>
      </w:tabs>
      <w:spacing w:line="240" w:lineRule="auto"/>
    </w:pPr>
    <w:rPr>
      <w:rFonts w:eastAsia="Calibri"/>
      <w:lang w:val="ru-RU"/>
    </w:rPr>
  </w:style>
  <w:style w:type="character" w:customStyle="1" w:styleId="12">
    <w:name w:val="Нумерация 1 уровень ПБС Знак"/>
    <w:basedOn w:val="22"/>
    <w:link w:val="1"/>
    <w:rsid w:val="000B5800"/>
    <w:rPr>
      <w:rFonts w:ascii="Arial" w:eastAsia="Calibri" w:hAnsi="Arial" w:cs="Arial"/>
      <w:color w:val="262626" w:themeColor="text1" w:themeTint="D9"/>
      <w:sz w:val="20"/>
      <w:szCs w:val="20"/>
      <w:lang w:val="ru-RU"/>
    </w:rPr>
  </w:style>
  <w:style w:type="paragraph" w:styleId="aff">
    <w:name w:val="footnote text"/>
    <w:basedOn w:val="a1"/>
    <w:link w:val="aff1"/>
    <w:uiPriority w:val="99"/>
    <w:semiHidden/>
    <w:unhideWhenUsed/>
    <w:rsid w:val="003D29FF"/>
    <w:rPr>
      <w:sz w:val="20"/>
      <w:szCs w:val="20"/>
    </w:rPr>
  </w:style>
  <w:style w:type="character" w:customStyle="1" w:styleId="aff1">
    <w:name w:val="Текст сноски Знак"/>
    <w:basedOn w:val="a2"/>
    <w:link w:val="aff"/>
    <w:uiPriority w:val="99"/>
    <w:semiHidden/>
    <w:rsid w:val="003D29FF"/>
    <w:rPr>
      <w:rFonts w:ascii="Microsoft Sans Serif" w:eastAsia="Microsoft Sans Serif" w:hAnsi="Microsoft Sans Serif" w:cs="Microsoft Sans Serif"/>
      <w:sz w:val="20"/>
      <w:szCs w:val="20"/>
      <w:lang w:val="ru-RU"/>
    </w:rPr>
  </w:style>
  <w:style w:type="table" w:customStyle="1" w:styleId="aff2">
    <w:name w:val="ПБС таблица"/>
    <w:basedOn w:val="a3"/>
    <w:uiPriority w:val="99"/>
    <w:rsid w:val="00A32682"/>
    <w:pPr>
      <w:widowControl/>
      <w:autoSpaceDE/>
      <w:autoSpaceDN/>
    </w:pPr>
    <w:rPr>
      <w:rFonts w:ascii="Arial" w:hAnsi="Arial"/>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tblPr/>
      <w:tcPr>
        <w:shd w:val="clear" w:color="auto" w:fill="0000FF"/>
      </w:tcPr>
    </w:tblStylePr>
    <w:tblStylePr w:type="firstCol">
      <w:tblPr/>
      <w:tcPr>
        <w:shd w:val="clear" w:color="auto" w:fill="DBE5F1" w:themeFill="accent1" w:themeFillTint="33"/>
      </w:tcPr>
    </w:tblStylePr>
  </w:style>
  <w:style w:type="table" w:styleId="aff3">
    <w:name w:val="Table Grid"/>
    <w:basedOn w:val="a3"/>
    <w:uiPriority w:val="39"/>
    <w:rsid w:val="00F5494A"/>
    <w:rPr>
      <w:rFonts w:ascii="Arial" w:hAnsi="Arial"/>
      <w:sz w:val="18"/>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ascii="Arial" w:hAnsi="Arial"/>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00FF"/>
      </w:tcPr>
    </w:tblStylePr>
  </w:style>
  <w:style w:type="paragraph" w:customStyle="1" w:styleId="32">
    <w:name w:val="Нумерация 3 уровень"/>
    <w:basedOn w:val="a1"/>
    <w:link w:val="33"/>
    <w:autoRedefine/>
    <w:rsid w:val="00296E99"/>
    <w:pPr>
      <w:tabs>
        <w:tab w:val="left" w:pos="789"/>
      </w:tabs>
      <w:spacing w:before="60" w:after="60" w:line="276" w:lineRule="auto"/>
      <w:jc w:val="both"/>
    </w:pPr>
    <w:rPr>
      <w:rFonts w:ascii="Arial" w:eastAsia="Calibri" w:hAnsi="Arial" w:cs="Arial"/>
      <w:color w:val="262626"/>
      <w:sz w:val="20"/>
      <w:szCs w:val="20"/>
    </w:rPr>
  </w:style>
  <w:style w:type="character" w:customStyle="1" w:styleId="33">
    <w:name w:val="Нумерация 3 уровень Знак"/>
    <w:basedOn w:val="a2"/>
    <w:link w:val="32"/>
    <w:rsid w:val="00296E99"/>
    <w:rPr>
      <w:rFonts w:ascii="Arial" w:eastAsia="Calibri" w:hAnsi="Arial" w:cs="Arial"/>
      <w:color w:val="262626"/>
      <w:sz w:val="20"/>
      <w:szCs w:val="20"/>
      <w:lang w:val="ru-RU"/>
    </w:rPr>
  </w:style>
  <w:style w:type="paragraph" w:customStyle="1" w:styleId="a0">
    <w:name w:val="Нумерация"/>
    <w:basedOn w:val="a1"/>
    <w:link w:val="aff4"/>
    <w:rsid w:val="00296E99"/>
    <w:pPr>
      <w:numPr>
        <w:ilvl w:val="1"/>
        <w:numId w:val="1"/>
      </w:numPr>
      <w:tabs>
        <w:tab w:val="left" w:pos="789"/>
      </w:tabs>
      <w:spacing w:before="110" w:after="60" w:line="245" w:lineRule="auto"/>
      <w:ind w:left="788"/>
      <w:jc w:val="both"/>
    </w:pPr>
    <w:rPr>
      <w:rFonts w:ascii="Arial" w:eastAsia="Calibri" w:hAnsi="Arial" w:cs="Arial"/>
      <w:color w:val="262626"/>
      <w:sz w:val="20"/>
      <w:szCs w:val="20"/>
    </w:rPr>
  </w:style>
  <w:style w:type="character" w:customStyle="1" w:styleId="aff4">
    <w:name w:val="Нумерация Знак"/>
    <w:link w:val="a0"/>
    <w:rsid w:val="00296E99"/>
    <w:rPr>
      <w:rFonts w:ascii="Arial" w:eastAsia="Calibri" w:hAnsi="Arial" w:cs="Arial"/>
      <w:color w:val="262626"/>
      <w:sz w:val="20"/>
      <w:szCs w:val="20"/>
      <w:lang w:val="ru-RU"/>
    </w:rPr>
  </w:style>
  <w:style w:type="paragraph" w:customStyle="1" w:styleId="34">
    <w:name w:val="Нумерация Уровень 3"/>
    <w:basedOn w:val="a0"/>
    <w:link w:val="35"/>
    <w:autoRedefine/>
    <w:rsid w:val="00D270DE"/>
    <w:pPr>
      <w:widowControl/>
      <w:numPr>
        <w:ilvl w:val="0"/>
        <w:numId w:val="0"/>
      </w:numPr>
      <w:autoSpaceDE/>
      <w:autoSpaceDN/>
      <w:spacing w:before="60" w:line="276" w:lineRule="auto"/>
    </w:pPr>
    <w:rPr>
      <w:color w:val="A6A6A6" w:themeColor="background1" w:themeShade="A6"/>
      <w:sz w:val="16"/>
      <w:szCs w:val="16"/>
    </w:rPr>
  </w:style>
  <w:style w:type="character" w:customStyle="1" w:styleId="35">
    <w:name w:val="Нумерация Уровень 3 Знак"/>
    <w:basedOn w:val="aff4"/>
    <w:link w:val="34"/>
    <w:rsid w:val="00D270DE"/>
    <w:rPr>
      <w:rFonts w:ascii="Arial" w:eastAsia="Calibri" w:hAnsi="Arial" w:cs="Arial"/>
      <w:color w:val="A6A6A6" w:themeColor="background1" w:themeShade="A6"/>
      <w:sz w:val="16"/>
      <w:szCs w:val="16"/>
      <w:lang w:val="ru-RU"/>
    </w:rPr>
  </w:style>
  <w:style w:type="paragraph" w:customStyle="1" w:styleId="aff5">
    <w:name w:val="не трогать"/>
    <w:basedOn w:val="34"/>
    <w:link w:val="aff6"/>
    <w:qFormat/>
    <w:rsid w:val="002D6E65"/>
    <w:rPr>
      <w:color w:val="auto"/>
      <w:sz w:val="20"/>
      <w:szCs w:val="20"/>
    </w:rPr>
  </w:style>
  <w:style w:type="paragraph" w:customStyle="1" w:styleId="30">
    <w:name w:val="Буллиты уровень 3 ПБС"/>
    <w:basedOn w:val="a1"/>
    <w:link w:val="36"/>
    <w:autoRedefine/>
    <w:qFormat/>
    <w:rsid w:val="00E449EA"/>
    <w:pPr>
      <w:numPr>
        <w:ilvl w:val="1"/>
        <w:numId w:val="21"/>
      </w:numPr>
      <w:spacing w:before="80" w:after="80" w:line="276" w:lineRule="auto"/>
      <w:ind w:left="1135" w:hanging="284"/>
      <w:jc w:val="both"/>
    </w:pPr>
    <w:rPr>
      <w:rFonts w:ascii="Arial" w:eastAsia="Calibri" w:hAnsi="Arial" w:cs="Arial"/>
      <w:sz w:val="20"/>
      <w:szCs w:val="20"/>
    </w:rPr>
  </w:style>
  <w:style w:type="character" w:customStyle="1" w:styleId="aff6">
    <w:name w:val="не трогать Знак"/>
    <w:link w:val="aff5"/>
    <w:rsid w:val="002D6E65"/>
    <w:rPr>
      <w:rFonts w:ascii="Arial" w:eastAsia="Calibri" w:hAnsi="Arial" w:cs="Arial"/>
      <w:sz w:val="20"/>
      <w:szCs w:val="20"/>
      <w:lang w:val="ru-RU"/>
    </w:rPr>
  </w:style>
  <w:style w:type="paragraph" w:customStyle="1" w:styleId="4">
    <w:name w:val="Нумерация уровень 4 ПБС"/>
    <w:basedOn w:val="a1"/>
    <w:link w:val="41"/>
    <w:autoRedefine/>
    <w:qFormat/>
    <w:rsid w:val="00AA6519"/>
    <w:pPr>
      <w:numPr>
        <w:numId w:val="5"/>
      </w:numPr>
      <w:tabs>
        <w:tab w:val="left" w:pos="221"/>
      </w:tabs>
      <w:spacing w:before="80" w:after="80" w:line="276" w:lineRule="auto"/>
      <w:ind w:left="1702" w:hanging="284"/>
      <w:jc w:val="both"/>
    </w:pPr>
    <w:rPr>
      <w:rFonts w:ascii="Arial" w:eastAsia="Calibri" w:hAnsi="Arial" w:cs="Arial"/>
      <w:sz w:val="20"/>
      <w:szCs w:val="20"/>
    </w:rPr>
  </w:style>
  <w:style w:type="character" w:customStyle="1" w:styleId="36">
    <w:name w:val="Буллиты уровень 3 ПБС Знак"/>
    <w:link w:val="30"/>
    <w:rsid w:val="00E449EA"/>
    <w:rPr>
      <w:rFonts w:ascii="Arial" w:eastAsia="Calibri" w:hAnsi="Arial" w:cs="Arial"/>
      <w:sz w:val="20"/>
      <w:szCs w:val="20"/>
      <w:lang w:val="ru-RU"/>
    </w:rPr>
  </w:style>
  <w:style w:type="paragraph" w:customStyle="1" w:styleId="5">
    <w:name w:val="Буллиты уровень 5 ПБС"/>
    <w:basedOn w:val="a1"/>
    <w:link w:val="50"/>
    <w:autoRedefine/>
    <w:qFormat/>
    <w:rsid w:val="00AA6519"/>
    <w:pPr>
      <w:numPr>
        <w:numId w:val="7"/>
      </w:numPr>
      <w:tabs>
        <w:tab w:val="left" w:pos="221"/>
      </w:tabs>
      <w:spacing w:before="80" w:after="80" w:line="276" w:lineRule="auto"/>
      <w:ind w:left="1985" w:hanging="284"/>
    </w:pPr>
    <w:rPr>
      <w:rFonts w:ascii="Arial" w:eastAsia="Calibri" w:hAnsi="Arial" w:cs="Arial"/>
      <w:sz w:val="20"/>
      <w:szCs w:val="20"/>
    </w:rPr>
  </w:style>
  <w:style w:type="character" w:customStyle="1" w:styleId="41">
    <w:name w:val="Нумерация уровень 4 ПБС Знак"/>
    <w:link w:val="4"/>
    <w:rsid w:val="00AA6519"/>
    <w:rPr>
      <w:rFonts w:ascii="Arial" w:eastAsia="Calibri" w:hAnsi="Arial" w:cs="Arial"/>
      <w:sz w:val="20"/>
      <w:szCs w:val="20"/>
      <w:lang w:val="ru-RU"/>
    </w:rPr>
  </w:style>
  <w:style w:type="character" w:customStyle="1" w:styleId="50">
    <w:name w:val="Буллиты уровень 5 ПБС Знак"/>
    <w:link w:val="5"/>
    <w:rsid w:val="00AA6519"/>
    <w:rPr>
      <w:rFonts w:ascii="Arial" w:eastAsia="Calibri" w:hAnsi="Arial" w:cs="Arial"/>
      <w:sz w:val="20"/>
      <w:szCs w:val="20"/>
      <w:lang w:val="ru-RU"/>
    </w:rPr>
  </w:style>
  <w:style w:type="paragraph" w:customStyle="1" w:styleId="37">
    <w:name w:val="Нумерация уровень 3"/>
    <w:basedOn w:val="a1"/>
    <w:rsid w:val="00C31863"/>
    <w:pPr>
      <w:ind w:left="2421" w:hanging="360"/>
      <w:jc w:val="both"/>
    </w:pPr>
    <w:rPr>
      <w:rFonts w:ascii="Arial" w:eastAsia="Calibri" w:hAnsi="Arial" w:cs="Arial"/>
      <w:sz w:val="20"/>
      <w:szCs w:val="20"/>
    </w:rPr>
  </w:style>
  <w:style w:type="paragraph" w:customStyle="1" w:styleId="a">
    <w:name w:val="Глава ПБС"/>
    <w:basedOn w:val="a1"/>
    <w:link w:val="aff7"/>
    <w:autoRedefine/>
    <w:qFormat/>
    <w:rsid w:val="009F629D"/>
    <w:pPr>
      <w:numPr>
        <w:numId w:val="15"/>
      </w:numPr>
      <w:tabs>
        <w:tab w:val="left" w:pos="426"/>
        <w:tab w:val="left" w:pos="993"/>
      </w:tabs>
      <w:adjustRightInd w:val="0"/>
      <w:spacing w:before="100" w:after="100" w:line="276" w:lineRule="auto"/>
      <w:ind w:left="721" w:hanging="437"/>
    </w:pPr>
    <w:rPr>
      <w:rFonts w:ascii="Arial" w:eastAsia="Calibri" w:hAnsi="Arial" w:cs="Arial"/>
      <w:b/>
      <w:bCs/>
      <w:szCs w:val="24"/>
    </w:rPr>
  </w:style>
  <w:style w:type="character" w:customStyle="1" w:styleId="aff7">
    <w:name w:val="Глава ПБС Знак"/>
    <w:link w:val="a"/>
    <w:rsid w:val="009F629D"/>
    <w:rPr>
      <w:rFonts w:ascii="Arial" w:eastAsia="Calibri" w:hAnsi="Arial" w:cs="Arial"/>
      <w:b/>
      <w:bCs/>
      <w:szCs w:val="24"/>
      <w:lang w:val="ru-RU"/>
    </w:rPr>
  </w:style>
  <w:style w:type="table" w:styleId="-51">
    <w:name w:val="Grid Table 5 Dark Accent 1"/>
    <w:basedOn w:val="a3"/>
    <w:uiPriority w:val="50"/>
    <w:rsid w:val="00837C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40">
    <w:name w:val="Буллиты уровень 4 ПБС"/>
    <w:basedOn w:val="34"/>
    <w:link w:val="42"/>
    <w:autoRedefine/>
    <w:qFormat/>
    <w:rsid w:val="00AA6519"/>
    <w:pPr>
      <w:numPr>
        <w:ilvl w:val="2"/>
        <w:numId w:val="8"/>
      </w:numPr>
      <w:tabs>
        <w:tab w:val="left" w:pos="221"/>
      </w:tabs>
      <w:spacing w:before="80" w:after="80"/>
      <w:ind w:left="1702" w:hanging="284"/>
    </w:pPr>
    <w:rPr>
      <w:color w:val="000000" w:themeColor="text1"/>
      <w:sz w:val="20"/>
      <w14:textFill>
        <w14:solidFill>
          <w14:schemeClr w14:val="tx1">
            <w14:lumMod w14:val="85000"/>
            <w14:lumOff w14:val="15000"/>
            <w14:lumMod w14:val="65000"/>
          </w14:schemeClr>
        </w14:solidFill>
      </w14:textFill>
    </w:rPr>
  </w:style>
  <w:style w:type="table" w:customStyle="1" w:styleId="13">
    <w:name w:val="Стиль1"/>
    <w:basedOn w:val="a3"/>
    <w:uiPriority w:val="99"/>
    <w:rsid w:val="00842847"/>
    <w:pPr>
      <w:widowControl/>
      <w:autoSpaceDE/>
      <w:autoSpaceDN/>
    </w:pPr>
    <w:rPr>
      <w:rFonts w:ascii="Arial" w:hAnsi="Arial"/>
      <w:sz w:val="18"/>
    </w:rPr>
    <w:tblPr>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rPr>
      <w:jc w:val="center"/>
    </w:trPr>
    <w:tcPr>
      <w:vAlign w:val="center"/>
    </w:tcPr>
    <w:tblStylePr w:type="firstRow">
      <w:rPr>
        <w:rFonts w:ascii="Arial" w:hAnsi="Arial"/>
        <w:sz w:val="18"/>
      </w:rPr>
      <w:tblPr/>
      <w:tcPr>
        <w:shd w:val="clear" w:color="auto" w:fill="0000FF"/>
      </w:tcPr>
    </w:tblStylePr>
  </w:style>
  <w:style w:type="character" w:customStyle="1" w:styleId="42">
    <w:name w:val="Буллиты уровень 4 ПБС Знак"/>
    <w:basedOn w:val="35"/>
    <w:link w:val="40"/>
    <w:rsid w:val="00AA6519"/>
    <w:rPr>
      <w:rFonts w:ascii="Arial" w:eastAsia="Calibri" w:hAnsi="Arial" w:cs="Arial"/>
      <w:color w:val="000000" w:themeColor="text1"/>
      <w:sz w:val="20"/>
      <w:szCs w:val="16"/>
      <w:lang w:val="ru-RU"/>
      <w14:textFill>
        <w14:solidFill>
          <w14:schemeClr w14:val="tx1">
            <w14:lumMod w14:val="85000"/>
            <w14:lumOff w14:val="15000"/>
            <w14:lumMod w14:val="65000"/>
          </w14:schemeClr>
        </w14:solidFill>
      </w14:textFill>
    </w:rPr>
  </w:style>
  <w:style w:type="paragraph" w:customStyle="1" w:styleId="3">
    <w:name w:val="Нумерация 3 Уровень ПБС"/>
    <w:basedOn w:val="a0"/>
    <w:link w:val="38"/>
    <w:autoRedefine/>
    <w:qFormat/>
    <w:rsid w:val="00AA6519"/>
    <w:pPr>
      <w:numPr>
        <w:ilvl w:val="0"/>
        <w:numId w:val="4"/>
      </w:numPr>
      <w:tabs>
        <w:tab w:val="left" w:pos="221"/>
      </w:tabs>
      <w:spacing w:before="80" w:after="80" w:line="276" w:lineRule="auto"/>
    </w:pPr>
    <w:rPr>
      <w:lang w:val="en-US"/>
    </w:rPr>
  </w:style>
  <w:style w:type="character" w:customStyle="1" w:styleId="38">
    <w:name w:val="Нумерация 3 Уровень ПБС Знак"/>
    <w:basedOn w:val="aff4"/>
    <w:link w:val="3"/>
    <w:rsid w:val="00AA6519"/>
    <w:rPr>
      <w:rFonts w:ascii="Arial" w:eastAsia="Calibri" w:hAnsi="Arial" w:cs="Arial"/>
      <w:color w:val="262626"/>
      <w:sz w:val="20"/>
      <w:szCs w:val="20"/>
      <w:lang w:val="ru-RU"/>
    </w:rPr>
  </w:style>
  <w:style w:type="paragraph" w:styleId="aff8">
    <w:name w:val="No Spacing"/>
    <w:link w:val="aff9"/>
    <w:uiPriority w:val="1"/>
    <w:rsid w:val="008258A0"/>
    <w:pPr>
      <w:widowControl/>
      <w:autoSpaceDE/>
      <w:autoSpaceDN/>
    </w:pPr>
    <w:rPr>
      <w:rFonts w:eastAsiaTheme="minorEastAsia"/>
      <w:lang w:val="ru-RU" w:eastAsia="ru-RU"/>
    </w:rPr>
  </w:style>
  <w:style w:type="character" w:customStyle="1" w:styleId="aff9">
    <w:name w:val="Без интервала Знак"/>
    <w:basedOn w:val="a2"/>
    <w:link w:val="aff8"/>
    <w:uiPriority w:val="1"/>
    <w:rsid w:val="008258A0"/>
    <w:rPr>
      <w:rFonts w:eastAsiaTheme="minorEastAsia"/>
      <w:lang w:val="ru-RU" w:eastAsia="ru-RU"/>
    </w:rPr>
  </w:style>
  <w:style w:type="paragraph" w:customStyle="1" w:styleId="affa">
    <w:name w:val="Титульный ПБС"/>
    <w:basedOn w:val="a1"/>
    <w:link w:val="affb"/>
    <w:autoRedefine/>
    <w:qFormat/>
    <w:rsid w:val="00301F04"/>
    <w:pPr>
      <w:spacing w:line="245" w:lineRule="auto"/>
    </w:pPr>
    <w:rPr>
      <w:rFonts w:ascii="Arial" w:hAnsi="Arial"/>
      <w:b/>
      <w:sz w:val="28"/>
    </w:rPr>
  </w:style>
  <w:style w:type="table" w:styleId="-3">
    <w:name w:val="Grid Table 3"/>
    <w:basedOn w:val="a3"/>
    <w:uiPriority w:val="48"/>
    <w:rsid w:val="00920B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affb">
    <w:name w:val="Титульный ПБС Знак"/>
    <w:basedOn w:val="a2"/>
    <w:link w:val="affa"/>
    <w:rsid w:val="00301F04"/>
    <w:rPr>
      <w:rFonts w:ascii="Arial" w:eastAsia="Microsoft Sans Serif" w:hAnsi="Arial" w:cs="Microsoft Sans Serif"/>
      <w:b/>
      <w:sz w:val="28"/>
      <w:lang w:val="ru-RU"/>
    </w:rPr>
  </w:style>
  <w:style w:type="paragraph" w:customStyle="1" w:styleId="affc">
    <w:name w:val="Ссылка ПБС"/>
    <w:basedOn w:val="af3"/>
    <w:link w:val="affd"/>
    <w:autoRedefine/>
    <w:qFormat/>
    <w:rsid w:val="00917969"/>
    <w:rPr>
      <w:color w:val="0000FF"/>
      <w:u w:val="single"/>
    </w:rPr>
  </w:style>
  <w:style w:type="paragraph" w:customStyle="1" w:styleId="affe">
    <w:name w:val="Форма"/>
    <w:basedOn w:val="af3"/>
    <w:link w:val="afff"/>
    <w:rsid w:val="00053E45"/>
  </w:style>
  <w:style w:type="character" w:customStyle="1" w:styleId="affd">
    <w:name w:val="Ссылка ПБС Знак"/>
    <w:basedOn w:val="af4"/>
    <w:link w:val="affc"/>
    <w:rsid w:val="00917969"/>
    <w:rPr>
      <w:rFonts w:ascii="Arial" w:eastAsia="Arial" w:hAnsi="Arial" w:cs="Arial"/>
      <w:color w:val="0000FF"/>
      <w:sz w:val="20"/>
      <w:u w:val="single"/>
      <w:lang w:val="ru-RU"/>
    </w:rPr>
  </w:style>
  <w:style w:type="paragraph" w:customStyle="1" w:styleId="-">
    <w:name w:val="Чек-лист"/>
    <w:basedOn w:val="af3"/>
    <w:link w:val="-0"/>
    <w:autoRedefine/>
    <w:rsid w:val="00094F86"/>
    <w:pPr>
      <w:numPr>
        <w:numId w:val="18"/>
      </w:numPr>
      <w:ind w:left="0" w:firstLine="0"/>
    </w:pPr>
    <w:rPr>
      <w:shd w:val="clear" w:color="auto" w:fill="FFFFFF"/>
    </w:rPr>
  </w:style>
  <w:style w:type="character" w:customStyle="1" w:styleId="a6">
    <w:name w:val="Основной текст Знак"/>
    <w:basedOn w:val="a2"/>
    <w:link w:val="a5"/>
    <w:uiPriority w:val="1"/>
    <w:rsid w:val="0093763E"/>
    <w:rPr>
      <w:rFonts w:ascii="Microsoft Sans Serif" w:eastAsia="Microsoft Sans Serif" w:hAnsi="Microsoft Sans Serif" w:cs="Microsoft Sans Serif"/>
      <w:sz w:val="20"/>
      <w:szCs w:val="20"/>
      <w:lang w:val="ru-RU"/>
    </w:rPr>
  </w:style>
  <w:style w:type="character" w:customStyle="1" w:styleId="afff">
    <w:name w:val="Форма Знак"/>
    <w:basedOn w:val="af4"/>
    <w:link w:val="affe"/>
    <w:rsid w:val="00053E45"/>
    <w:rPr>
      <w:rFonts w:ascii="Arial" w:eastAsia="Arial" w:hAnsi="Arial" w:cs="Arial"/>
      <w:color w:val="404040" w:themeColor="text1" w:themeTint="BF"/>
      <w:sz w:val="20"/>
      <w:lang w:val="ru-RU"/>
    </w:rPr>
  </w:style>
  <w:style w:type="paragraph" w:customStyle="1" w:styleId="00">
    <w:name w:val="00 ИМЯ ДОКУМЕНТА"/>
    <w:basedOn w:val="a1"/>
    <w:rsid w:val="00D270DE"/>
    <w:pPr>
      <w:widowControl/>
      <w:autoSpaceDE/>
      <w:autoSpaceDN/>
      <w:spacing w:after="284"/>
      <w:ind w:left="-108" w:right="-108"/>
      <w:jc w:val="center"/>
      <w:outlineLvl w:val="0"/>
    </w:pPr>
    <w:rPr>
      <w:rFonts w:ascii="Arial" w:eastAsia="Times New Roman" w:hAnsi="Arial" w:cs="Arial"/>
      <w:b/>
      <w:lang w:eastAsia="ru-RU"/>
    </w:rPr>
  </w:style>
  <w:style w:type="character" w:customStyle="1" w:styleId="-0">
    <w:name w:val="Чек-лист Знак"/>
    <w:basedOn w:val="af4"/>
    <w:link w:val="-"/>
    <w:rsid w:val="00094F86"/>
    <w:rPr>
      <w:rFonts w:ascii="Arial" w:eastAsia="Arial" w:hAnsi="Arial" w:cs="Arial"/>
      <w:color w:val="404040" w:themeColor="text1" w:themeTint="BF"/>
      <w:sz w:val="20"/>
      <w:lang w:val="ru-RU"/>
    </w:rPr>
  </w:style>
  <w:style w:type="paragraph" w:customStyle="1" w:styleId="afff0">
    <w:name w:val="Маленький текст форма ПБС"/>
    <w:basedOn w:val="af3"/>
    <w:link w:val="afff1"/>
    <w:qFormat/>
    <w:rsid w:val="004C7D6A"/>
    <w:rPr>
      <w:color w:val="7F7F7F" w:themeColor="text1" w:themeTint="80"/>
      <w:sz w:val="16"/>
      <w:szCs w:val="16"/>
    </w:rPr>
  </w:style>
  <w:style w:type="paragraph" w:customStyle="1" w:styleId="06">
    <w:name w:val="06 ТАБЛИЦА В ТЕКСТЕ"/>
    <w:link w:val="060"/>
    <w:rsid w:val="00E321B4"/>
    <w:pPr>
      <w:widowControl/>
      <w:autoSpaceDE/>
      <w:autoSpaceDN/>
      <w:spacing w:before="100"/>
      <w:ind w:left="-85" w:right="-85"/>
    </w:pPr>
    <w:rPr>
      <w:rFonts w:ascii="Arial" w:eastAsia="Times New Roman" w:hAnsi="Arial" w:cs="Arial"/>
      <w:sz w:val="20"/>
      <w:lang w:val="ru-RU"/>
    </w:rPr>
  </w:style>
  <w:style w:type="character" w:customStyle="1" w:styleId="afff1">
    <w:name w:val="Маленький текст форма ПБС Знак"/>
    <w:basedOn w:val="af4"/>
    <w:link w:val="afff0"/>
    <w:rsid w:val="004C7D6A"/>
    <w:rPr>
      <w:rFonts w:ascii="Arial" w:eastAsia="Arial" w:hAnsi="Arial" w:cs="Arial"/>
      <w:color w:val="7F7F7F" w:themeColor="text1" w:themeTint="80"/>
      <w:sz w:val="16"/>
      <w:szCs w:val="16"/>
      <w:lang w:val="ru-RU"/>
    </w:rPr>
  </w:style>
  <w:style w:type="character" w:customStyle="1" w:styleId="060">
    <w:name w:val="06 ТАБЛИЦА В ТЕКСТЕ Знак"/>
    <w:link w:val="06"/>
    <w:rsid w:val="00E321B4"/>
    <w:rPr>
      <w:rFonts w:ascii="Arial" w:eastAsia="Times New Roman" w:hAnsi="Arial" w:cs="Arial"/>
      <w:sz w:val="20"/>
      <w:lang w:val="ru-RU"/>
    </w:rPr>
  </w:style>
  <w:style w:type="paragraph" w:customStyle="1" w:styleId="01">
    <w:name w:val="01 ЗНАЧЕНИЯ ПОЛЕЙ"/>
    <w:rsid w:val="00E321B4"/>
    <w:pPr>
      <w:widowControl/>
      <w:autoSpaceDE/>
      <w:autoSpaceDN/>
      <w:spacing w:before="120"/>
      <w:ind w:left="34" w:right="-85"/>
    </w:pPr>
    <w:rPr>
      <w:rFonts w:ascii="Arial" w:eastAsia="Times New Roman" w:hAnsi="Arial" w:cs="Arial"/>
      <w:sz w:val="20"/>
      <w:szCs w:val="20"/>
      <w:lang w:val="ru-RU"/>
    </w:rPr>
  </w:style>
  <w:style w:type="paragraph" w:customStyle="1" w:styleId="100">
    <w:name w:val="10 ТЕКСТ СНОСКИ"/>
    <w:basedOn w:val="aff"/>
    <w:rsid w:val="004C7D6A"/>
    <w:pPr>
      <w:widowControl/>
      <w:autoSpaceDE/>
      <w:autoSpaceDN/>
    </w:pPr>
    <w:rPr>
      <w:rFonts w:ascii="Arial" w:eastAsia="Times New Roman" w:hAnsi="Arial" w:cs="Arial"/>
      <w:sz w:val="14"/>
      <w:szCs w:val="14"/>
      <w:lang w:eastAsia="ru-RU"/>
    </w:rPr>
  </w:style>
  <w:style w:type="paragraph" w:customStyle="1" w:styleId="afff2">
    <w:name w:val="не трогать (для дизайнера)"/>
    <w:basedOn w:val="34"/>
    <w:link w:val="afff3"/>
    <w:qFormat/>
    <w:rsid w:val="006F7EA6"/>
    <w:rPr>
      <w:color w:val="auto"/>
      <w:sz w:val="20"/>
      <w:szCs w:val="20"/>
    </w:rPr>
  </w:style>
  <w:style w:type="character" w:customStyle="1" w:styleId="afff3">
    <w:name w:val="не трогать (для дизайнера) Знак"/>
    <w:link w:val="afff2"/>
    <w:rsid w:val="006F7EA6"/>
    <w:rPr>
      <w:rFonts w:ascii="Arial" w:eastAsia="Calibri" w:hAnsi="Arial" w:cs="Arial"/>
      <w:sz w:val="20"/>
      <w:szCs w:val="20"/>
      <w:lang w:val="ru-RU"/>
    </w:rPr>
  </w:style>
  <w:style w:type="paragraph" w:customStyle="1" w:styleId="14">
    <w:name w:val="Буллиты уровень 1 ПБС"/>
    <w:basedOn w:val="30"/>
    <w:link w:val="15"/>
    <w:autoRedefine/>
    <w:qFormat/>
    <w:rsid w:val="00E449EA"/>
    <w:pPr>
      <w:ind w:left="568"/>
    </w:pPr>
  </w:style>
  <w:style w:type="paragraph" w:customStyle="1" w:styleId="24">
    <w:name w:val="Подзаголовок уровень 2 ПБС"/>
    <w:basedOn w:val="af9"/>
    <w:link w:val="25"/>
    <w:autoRedefine/>
    <w:qFormat/>
    <w:rsid w:val="00C83F87"/>
    <w:rPr>
      <w:sz w:val="22"/>
    </w:rPr>
  </w:style>
  <w:style w:type="character" w:customStyle="1" w:styleId="15">
    <w:name w:val="Буллиты уровень 1 ПБС Знак"/>
    <w:basedOn w:val="36"/>
    <w:link w:val="14"/>
    <w:rsid w:val="00E449EA"/>
    <w:rPr>
      <w:rFonts w:ascii="Arial" w:eastAsia="Calibri" w:hAnsi="Arial" w:cs="Arial"/>
      <w:sz w:val="20"/>
      <w:szCs w:val="20"/>
      <w:lang w:val="ru-RU"/>
    </w:rPr>
  </w:style>
  <w:style w:type="character" w:customStyle="1" w:styleId="25">
    <w:name w:val="Подзаголовок уровень 2 ПБС Знак"/>
    <w:basedOn w:val="afa"/>
    <w:link w:val="24"/>
    <w:rsid w:val="00C83F87"/>
    <w:rPr>
      <w:rFonts w:ascii="Arial" w:eastAsia="Microsoft Sans Serif" w:hAnsi="Arial" w:cs="Microsoft Sans Serif"/>
      <w:b/>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6382">
      <w:bodyDiv w:val="1"/>
      <w:marLeft w:val="0"/>
      <w:marRight w:val="0"/>
      <w:marTop w:val="0"/>
      <w:marBottom w:val="0"/>
      <w:divBdr>
        <w:top w:val="none" w:sz="0" w:space="0" w:color="auto"/>
        <w:left w:val="none" w:sz="0" w:space="0" w:color="auto"/>
        <w:bottom w:val="none" w:sz="0" w:space="0" w:color="auto"/>
        <w:right w:val="none" w:sz="0" w:space="0" w:color="auto"/>
      </w:divBdr>
    </w:div>
    <w:div w:id="188220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mol\Desktop\&#1087;&#1073;&#1089;\&#1089;&#1076;&#1077;&#1083;&#1072;&#1085;&#1086;\&#1096;&#1072;&#1073;&#1083;&#1086;&#1085;\&#1064;&#1072;&#1073;&#1083;&#1086;&#1085;%20&#1055;&#1041;&#1057;%20&#1087;&#1091;&#1089;&#1090;&#1086;&#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AF88-8D0F-4393-9451-95D21D9B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ПБС пустой</Template>
  <TotalTime>8</TotalTime>
  <Pages>2</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ermolinasof08@gmail.com</dc:creator>
  <cp:keywords/>
  <dc:description/>
  <cp:lastModifiedBy>ermolinasof08@gmail.com</cp:lastModifiedBy>
  <cp:revision>1</cp:revision>
  <cp:lastPrinted>2023-04-18T16:29:00Z</cp:lastPrinted>
  <dcterms:created xsi:type="dcterms:W3CDTF">2023-04-24T07:36:00Z</dcterms:created>
  <dcterms:modified xsi:type="dcterms:W3CDTF">2023-04-24T07:46:00Z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2016</vt:lpwstr>
  </property>
  <property fmtid="{D5CDD505-2E9C-101B-9397-08002B2CF9AE}" pid="4" name="LastSaved">
    <vt:filetime>2023-03-06T00:00:00Z</vt:filetime>
  </property>
</Properties>
</file>